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7" w:rsidRDefault="00842E27" w:rsidP="007C6373">
      <w:pPr>
        <w:ind w:firstLineChars="200" w:firstLine="561"/>
        <w:rPr>
          <w:rFonts w:ascii="標楷體" w:eastAsia="標楷體" w:hAnsi="新細明體"/>
          <w:b/>
          <w:sz w:val="28"/>
        </w:rPr>
      </w:pPr>
      <w:bookmarkStart w:id="0" w:name="_GoBack"/>
      <w:bookmarkEnd w:id="0"/>
    </w:p>
    <w:p w:rsidR="00842E27" w:rsidRDefault="00842E27" w:rsidP="007C6373">
      <w:pPr>
        <w:jc w:val="center"/>
        <w:rPr>
          <w:rFonts w:ascii="標楷體" w:eastAsia="標楷體" w:hAnsi="新細明體"/>
          <w:b/>
          <w:sz w:val="44"/>
        </w:rPr>
      </w:pPr>
    </w:p>
    <w:p w:rsidR="00842E27" w:rsidRPr="00E62CF4" w:rsidRDefault="00842E27" w:rsidP="008318C6">
      <w:pPr>
        <w:jc w:val="center"/>
        <w:rPr>
          <w:rFonts w:eastAsia="標楷體"/>
          <w:sz w:val="44"/>
        </w:rPr>
      </w:pPr>
      <w:r w:rsidRPr="00E62CF4">
        <w:rPr>
          <w:rFonts w:eastAsia="標楷體" w:hint="eastAsia"/>
          <w:sz w:val="44"/>
        </w:rPr>
        <w:t>國立嘉義高級工業職業學校</w:t>
      </w:r>
    </w:p>
    <w:p w:rsidR="00842E27" w:rsidRPr="008318C6" w:rsidRDefault="00842E27" w:rsidP="007C6373">
      <w:pPr>
        <w:rPr>
          <w:rFonts w:ascii="標楷體" w:eastAsia="標楷體" w:hAnsi="新細明體"/>
          <w:b/>
          <w:sz w:val="32"/>
        </w:rPr>
      </w:pPr>
    </w:p>
    <w:p w:rsidR="00842E27" w:rsidRDefault="00842E27" w:rsidP="007C6373">
      <w:pPr>
        <w:rPr>
          <w:rFonts w:ascii="標楷體" w:eastAsia="標楷體" w:hAnsi="新細明體"/>
          <w:b/>
          <w:sz w:val="32"/>
        </w:rPr>
      </w:pPr>
    </w:p>
    <w:p w:rsidR="00842E27" w:rsidRDefault="00842E27" w:rsidP="007C6373">
      <w:pPr>
        <w:rPr>
          <w:rFonts w:ascii="標楷體" w:eastAsia="標楷體" w:hAnsi="新細明體"/>
          <w:b/>
          <w:sz w:val="32"/>
        </w:rPr>
      </w:pPr>
    </w:p>
    <w:p w:rsidR="00842E27" w:rsidRDefault="00842E27" w:rsidP="007C6373">
      <w:pPr>
        <w:jc w:val="center"/>
        <w:rPr>
          <w:rFonts w:ascii="標楷體" w:eastAsia="標楷體" w:hAnsi="新細明體"/>
          <w:b/>
          <w:sz w:val="40"/>
        </w:rPr>
      </w:pPr>
      <w:r>
        <w:rPr>
          <w:rFonts w:ascii="標楷體" w:eastAsia="標楷體" w:hAnsi="新細明體"/>
          <w:b/>
          <w:sz w:val="40"/>
        </w:rPr>
        <w:t>104</w:t>
      </w:r>
      <w:r>
        <w:rPr>
          <w:rFonts w:ascii="標楷體" w:eastAsia="標楷體" w:hAnsi="新細明體" w:hint="eastAsia"/>
          <w:b/>
          <w:sz w:val="40"/>
        </w:rPr>
        <w:t>學年度實用技能學程課程計畫書</w:t>
      </w:r>
    </w:p>
    <w:p w:rsidR="00842E27" w:rsidRDefault="00842E27" w:rsidP="007C6373">
      <w:pPr>
        <w:jc w:val="center"/>
        <w:rPr>
          <w:rFonts w:ascii="標楷體" w:eastAsia="標楷體" w:hAnsi="新細明體"/>
          <w:b/>
          <w:sz w:val="40"/>
        </w:rPr>
      </w:pPr>
    </w:p>
    <w:p w:rsidR="00842E27" w:rsidRPr="00F53751" w:rsidRDefault="00842E27" w:rsidP="007C6373">
      <w:pPr>
        <w:jc w:val="center"/>
        <w:rPr>
          <w:rFonts w:ascii="標楷體" w:eastAsia="標楷體" w:hAnsi="新細明體"/>
          <w:b/>
          <w:bCs/>
        </w:rPr>
      </w:pPr>
      <w:r w:rsidRPr="00F53751">
        <w:rPr>
          <w:rFonts w:ascii="標楷體" w:eastAsia="標楷體" w:hAnsi="新細明體"/>
          <w:b/>
          <w:sz w:val="32"/>
          <w:u w:val="single"/>
        </w:rPr>
        <w:t xml:space="preserve">   </w:t>
      </w:r>
      <w:r w:rsidRPr="008318C6">
        <w:rPr>
          <w:rFonts w:ascii="標楷體" w:eastAsia="標楷體" w:hAnsi="標楷體" w:hint="eastAsia"/>
          <w:b/>
          <w:sz w:val="32"/>
          <w:u w:val="single"/>
        </w:rPr>
        <w:t>動力機械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  </w:t>
      </w:r>
      <w:r w:rsidRPr="00F53751">
        <w:rPr>
          <w:rFonts w:ascii="標楷體" w:eastAsia="標楷體" w:hAnsi="新細明體" w:hint="eastAsia"/>
          <w:b/>
          <w:sz w:val="32"/>
        </w:rPr>
        <w:t>群</w:t>
      </w:r>
      <w:r w:rsidRPr="00F53751">
        <w:rPr>
          <w:rFonts w:ascii="標楷體" w:eastAsia="標楷體" w:hAnsi="新細明體"/>
          <w:b/>
          <w:sz w:val="32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>
        <w:rPr>
          <w:rFonts w:ascii="標楷體" w:eastAsia="標楷體" w:hAnsi="新細明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u w:val="single"/>
        </w:rPr>
        <w:t>汽車修護</w:t>
      </w:r>
      <w:r>
        <w:rPr>
          <w:rFonts w:ascii="標楷體" w:eastAsia="標楷體" w:hAnsi="標楷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</w:rPr>
        <w:t xml:space="preserve"> </w:t>
      </w:r>
      <w:r w:rsidRPr="00F53751">
        <w:rPr>
          <w:rFonts w:ascii="標楷體" w:eastAsia="標楷體" w:hAnsi="新細明體" w:hint="eastAsia"/>
          <w:b/>
          <w:sz w:val="32"/>
        </w:rPr>
        <w:t>科</w:t>
      </w:r>
      <w:r w:rsidRPr="00F53751">
        <w:rPr>
          <w:rFonts w:ascii="標楷體" w:eastAsia="標楷體" w:hAnsi="新細明體"/>
          <w:b/>
          <w:sz w:val="32"/>
        </w:rPr>
        <w:t xml:space="preserve">  </w:t>
      </w:r>
      <w:r>
        <w:rPr>
          <w:rFonts w:ascii="標楷體" w:eastAsia="標楷體" w:hAnsi="新細明體"/>
          <w:b/>
          <w:sz w:val="32"/>
        </w:rPr>
        <w:t xml:space="preserve"> </w:t>
      </w:r>
      <w:r w:rsidRPr="00F53751">
        <w:rPr>
          <w:rFonts w:ascii="標楷體" w:eastAsia="標楷體" w:hAnsi="新細明體" w:hint="eastAsia"/>
          <w:b/>
          <w:sz w:val="26"/>
          <w:szCs w:val="26"/>
        </w:rPr>
        <w:t>□日間</w:t>
      </w:r>
      <w:r w:rsidRPr="008318C6">
        <w:rPr>
          <w:rFonts w:ascii="標楷體" w:eastAsia="標楷體" w:hAnsi="新細明體" w:hint="eastAsia"/>
          <w:b/>
          <w:sz w:val="26"/>
          <w:szCs w:val="26"/>
        </w:rPr>
        <w:t>■</w:t>
      </w:r>
      <w:r w:rsidRPr="00F53751">
        <w:rPr>
          <w:rFonts w:ascii="標楷體" w:eastAsia="標楷體" w:hAnsi="新細明體" w:hint="eastAsia"/>
          <w:b/>
          <w:sz w:val="26"/>
          <w:szCs w:val="26"/>
        </w:rPr>
        <w:t>夜間</w:t>
      </w:r>
      <w:r w:rsidRPr="00F53751">
        <w:rPr>
          <w:rFonts w:ascii="標楷體" w:eastAsia="標楷體" w:hAnsi="新細明體"/>
          <w:b/>
          <w:sz w:val="26"/>
          <w:szCs w:val="26"/>
        </w:rPr>
        <w:t xml:space="preserve"> </w:t>
      </w:r>
    </w:p>
    <w:p w:rsidR="00842E27" w:rsidRPr="00F53751" w:rsidRDefault="00842E27" w:rsidP="007C6373">
      <w:pPr>
        <w:rPr>
          <w:rFonts w:ascii="標楷體" w:eastAsia="標楷體" w:hAnsi="新細明體"/>
          <w:b/>
          <w:sz w:val="32"/>
        </w:rPr>
      </w:pPr>
    </w:p>
    <w:p w:rsidR="00842E27" w:rsidRPr="008318C6" w:rsidRDefault="00842E27" w:rsidP="007C6373">
      <w:pPr>
        <w:rPr>
          <w:rFonts w:ascii="標楷體" w:eastAsia="標楷體" w:hAnsi="新細明體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042"/>
        <w:gridCol w:w="3042"/>
      </w:tblGrid>
      <w:tr w:rsidR="00842E27" w:rsidRPr="00F10D84" w:rsidTr="00FD4C96"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842E27" w:rsidRPr="00FD4C96" w:rsidRDefault="00842E27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承辦人</w:t>
            </w:r>
            <w:r w:rsidRPr="00FD4C96">
              <w:rPr>
                <w:rFonts w:ascii="標楷體" w:eastAsia="標楷體" w:hAnsi="新細明體"/>
                <w:b/>
                <w:sz w:val="28"/>
              </w:rPr>
              <w:t xml:space="preserve"> 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842E27" w:rsidRPr="00FD4C96" w:rsidRDefault="00842E27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承辦主任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842E27" w:rsidRPr="00FD4C96" w:rsidRDefault="00842E27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校長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</w:tr>
    </w:tbl>
    <w:p w:rsidR="00842E27" w:rsidRDefault="00842E27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842E27" w:rsidRDefault="00842E27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842E27" w:rsidRPr="00B83815" w:rsidRDefault="00842E27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842E27" w:rsidRDefault="00842E27" w:rsidP="007C6373">
      <w:pPr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承辦人</w:t>
      </w:r>
      <w:r>
        <w:rPr>
          <w:rFonts w:ascii="標楷體" w:eastAsia="標楷體" w:hAnsi="新細明體" w:hint="eastAsia"/>
          <w:b/>
          <w:bCs/>
          <w:sz w:val="28"/>
        </w:rPr>
        <w:t>連絡電話</w:t>
      </w:r>
      <w:r w:rsidRPr="0066488C">
        <w:rPr>
          <w:rFonts w:ascii="標楷體" w:eastAsia="標楷體" w:hAnsi="新細明體"/>
          <w:b/>
          <w:bCs/>
          <w:sz w:val="16"/>
        </w:rPr>
        <w:t xml:space="preserve"> 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842E27" w:rsidRDefault="00842E27" w:rsidP="007C6373">
      <w:pPr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辦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人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手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機</w:t>
      </w:r>
      <w:r w:rsidRPr="0066488C">
        <w:rPr>
          <w:rFonts w:ascii="標楷體" w:eastAsia="標楷體" w:hAnsi="新細明體"/>
          <w:b/>
          <w:sz w:val="14"/>
        </w:rPr>
        <w:t xml:space="preserve"> 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842E27" w:rsidRPr="0066488C" w:rsidRDefault="00842E27" w:rsidP="007C6373">
      <w:pPr>
        <w:rPr>
          <w:rFonts w:ascii="標楷體" w:eastAsia="標楷體" w:hAnsi="新細明體"/>
          <w:b/>
          <w:bCs/>
          <w:sz w:val="28"/>
        </w:rPr>
      </w:pPr>
      <w:r w:rsidRPr="0066488C">
        <w:rPr>
          <w:rFonts w:ascii="標楷體" w:eastAsia="標楷體" w:hAnsi="新細明體" w:hint="eastAsia"/>
          <w:b/>
          <w:bCs/>
          <w:sz w:val="28"/>
        </w:rPr>
        <w:t>承</w:t>
      </w:r>
      <w:r>
        <w:rPr>
          <w:rFonts w:ascii="標楷體" w:eastAsia="標楷體" w:hAnsi="新細明體"/>
          <w:b/>
          <w:bCs/>
          <w:sz w:val="28"/>
        </w:rPr>
        <w:t xml:space="preserve"> </w:t>
      </w:r>
      <w:r w:rsidRPr="0066488C">
        <w:rPr>
          <w:rFonts w:ascii="標楷體" w:eastAsia="標楷體" w:hAnsi="新細明體" w:hint="eastAsia"/>
          <w:b/>
          <w:bCs/>
          <w:sz w:val="28"/>
        </w:rPr>
        <w:t>辦</w:t>
      </w:r>
      <w:r>
        <w:rPr>
          <w:rFonts w:ascii="標楷體" w:eastAsia="標楷體" w:hAnsi="新細明體"/>
          <w:b/>
          <w:bCs/>
          <w:sz w:val="28"/>
        </w:rPr>
        <w:t xml:space="preserve"> </w:t>
      </w:r>
      <w:r w:rsidRPr="0066488C">
        <w:rPr>
          <w:rFonts w:ascii="標楷體" w:eastAsia="標楷體" w:hAnsi="新細明體" w:hint="eastAsia"/>
          <w:b/>
          <w:bCs/>
          <w:sz w:val="28"/>
        </w:rPr>
        <w:t>人</w:t>
      </w:r>
      <w:r w:rsidRPr="0066488C">
        <w:rPr>
          <w:rFonts w:ascii="標楷體" w:eastAsia="標楷體" w:hAnsi="新細明體"/>
          <w:b/>
          <w:bCs/>
          <w:sz w:val="28"/>
        </w:rPr>
        <w:t>E-mail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842E27" w:rsidRDefault="00842E27" w:rsidP="007C6373">
      <w:pPr>
        <w:rPr>
          <w:rFonts w:ascii="標楷體" w:eastAsia="標楷體" w:hAnsi="新細明體"/>
          <w:b/>
          <w:sz w:val="28"/>
        </w:rPr>
      </w:pPr>
    </w:p>
    <w:p w:rsidR="00842E27" w:rsidRDefault="00842E27" w:rsidP="007C6373">
      <w:pPr>
        <w:rPr>
          <w:rFonts w:ascii="標楷體" w:eastAsia="標楷體" w:hAnsi="新細明體"/>
          <w:b/>
          <w:sz w:val="28"/>
        </w:rPr>
        <w:sectPr w:rsidR="00842E27" w:rsidSect="00302889">
          <w:footerReference w:type="even" r:id="rId7"/>
          <w:footerReference w:type="default" r:id="rId8"/>
          <w:pgSz w:w="11906" w:h="16838" w:code="9"/>
          <w:pgMar w:top="1247" w:right="1418" w:bottom="719" w:left="1418" w:header="851" w:footer="850" w:gutter="0"/>
          <w:pgNumType w:start="5"/>
          <w:cols w:space="425"/>
          <w:titlePg/>
          <w:docGrid w:type="lines" w:linePitch="360"/>
        </w:sectPr>
      </w:pPr>
      <w:r>
        <w:rPr>
          <w:rFonts w:ascii="標楷體" w:eastAsia="標楷體" w:hAnsi="新細明體" w:hint="eastAsia"/>
          <w:b/>
          <w:sz w:val="28"/>
        </w:rPr>
        <w:t>中華民國</w:t>
      </w:r>
      <w:r>
        <w:rPr>
          <w:rFonts w:ascii="標楷體" w:eastAsia="標楷體" w:hAnsi="新細明體"/>
          <w:b/>
          <w:sz w:val="28"/>
        </w:rPr>
        <w:t xml:space="preserve">      104  </w:t>
      </w:r>
      <w:r>
        <w:rPr>
          <w:rFonts w:ascii="標楷體" w:eastAsia="標楷體" w:hAnsi="新細明體" w:hint="eastAsia"/>
          <w:b/>
          <w:sz w:val="28"/>
        </w:rPr>
        <w:t>年</w:t>
      </w:r>
      <w:r>
        <w:rPr>
          <w:rFonts w:ascii="標楷體" w:eastAsia="標楷體" w:hAnsi="新細明體"/>
          <w:b/>
          <w:sz w:val="28"/>
        </w:rPr>
        <w:t xml:space="preserve">   7  </w:t>
      </w:r>
      <w:r>
        <w:rPr>
          <w:rFonts w:ascii="標楷體" w:eastAsia="標楷體" w:hAnsi="新細明體" w:hint="eastAsia"/>
          <w:b/>
          <w:sz w:val="28"/>
        </w:rPr>
        <w:t>月</w:t>
      </w:r>
      <w:r>
        <w:rPr>
          <w:rFonts w:ascii="標楷體" w:eastAsia="標楷體" w:hAnsi="新細明體"/>
          <w:b/>
          <w:sz w:val="28"/>
        </w:rPr>
        <w:t xml:space="preserve"> 7  </w:t>
      </w:r>
      <w:r>
        <w:rPr>
          <w:rFonts w:ascii="標楷體" w:eastAsia="標楷體" w:hAnsi="新細明體" w:hint="eastAsia"/>
          <w:b/>
          <w:sz w:val="28"/>
        </w:rPr>
        <w:t>日</w:t>
      </w:r>
    </w:p>
    <w:p w:rsidR="00842E27" w:rsidRPr="00EA26D0" w:rsidRDefault="00842E27" w:rsidP="007C6373">
      <w:pPr>
        <w:jc w:val="center"/>
        <w:outlineLvl w:val="0"/>
        <w:rPr>
          <w:rFonts w:ascii="標楷體" w:eastAsia="標楷體" w:hAnsi="新細明體"/>
          <w:b/>
          <w:bCs/>
        </w:rPr>
      </w:pPr>
      <w:bookmarkStart w:id="1" w:name="_Toc412535684"/>
      <w:bookmarkStart w:id="2" w:name="_Toc412540433"/>
      <w:r w:rsidRPr="00EA26D0">
        <w:rPr>
          <w:rFonts w:ascii="標楷體" w:eastAsia="標楷體" w:hAnsi="新細明體" w:hint="eastAsia"/>
          <w:b/>
          <w:bCs/>
          <w:sz w:val="28"/>
          <w:szCs w:val="28"/>
        </w:rPr>
        <w:t>課程修正檢核</w:t>
      </w:r>
      <w:bookmarkEnd w:id="1"/>
      <w:bookmarkEnd w:id="2"/>
    </w:p>
    <w:p w:rsidR="00842E27" w:rsidRPr="009D4C2D" w:rsidRDefault="00842E27" w:rsidP="007C6373">
      <w:pPr>
        <w:rPr>
          <w:rFonts w:ascii="標楷體" w:eastAsia="標楷體" w:hAnsi="新細明體"/>
          <w:b/>
        </w:rPr>
      </w:pPr>
      <w:r w:rsidRPr="009D4C2D">
        <w:rPr>
          <w:rFonts w:ascii="標楷體" w:eastAsia="標楷體" w:hAnsi="新細明體" w:hint="eastAsia"/>
          <w:b/>
        </w:rPr>
        <w:t>□新增</w:t>
      </w:r>
    </w:p>
    <w:p w:rsidR="00842E27" w:rsidRPr="009D4C2D" w:rsidRDefault="00842E27" w:rsidP="007C6373">
      <w:pPr>
        <w:rPr>
          <w:rFonts w:ascii="標楷體" w:eastAsia="標楷體" w:hAnsi="新細明體"/>
          <w:b/>
          <w:bCs/>
        </w:rPr>
      </w:pPr>
      <w:r w:rsidRPr="008318C6">
        <w:rPr>
          <w:rFonts w:ascii="標楷體" w:eastAsia="標楷體" w:hAnsi="新細明體" w:hint="eastAsia"/>
          <w:b/>
          <w:sz w:val="26"/>
          <w:szCs w:val="26"/>
        </w:rPr>
        <w:t>■</w:t>
      </w:r>
      <w:r w:rsidRPr="009D4C2D">
        <w:rPr>
          <w:rFonts w:ascii="標楷體" w:eastAsia="標楷體" w:hAnsi="新細明體" w:hint="eastAsia"/>
          <w:b/>
        </w:rPr>
        <w:t>修改</w:t>
      </w:r>
      <w:r w:rsidRPr="009D4C2D">
        <w:rPr>
          <w:rFonts w:ascii="標楷體" w:eastAsia="標楷體" w:hAnsi="新細明體"/>
          <w:b/>
        </w:rPr>
        <w:t>(</w:t>
      </w:r>
      <w:r w:rsidRPr="009D4C2D">
        <w:rPr>
          <w:rFonts w:ascii="標楷體" w:eastAsia="標楷體" w:hAnsi="新細明體" w:hint="eastAsia"/>
          <w:b/>
        </w:rPr>
        <w:t>請接續填寫下表</w:t>
      </w:r>
      <w:r w:rsidRPr="009D4C2D">
        <w:rPr>
          <w:rFonts w:ascii="標楷體" w:eastAsia="標楷體" w:hAnsi="新細明體"/>
          <w:b/>
        </w:rPr>
        <w:t>)</w:t>
      </w:r>
    </w:p>
    <w:p w:rsidR="00842E27" w:rsidRDefault="00842E27" w:rsidP="007C6373">
      <w:pPr>
        <w:rPr>
          <w:rFonts w:ascii="標楷體" w:eastAsia="標楷體" w:hAnsi="新細明體"/>
          <w:b/>
          <w:bCs/>
        </w:rPr>
      </w:pPr>
    </w:p>
    <w:p w:rsidR="00842E27" w:rsidRPr="00356FBF" w:rsidRDefault="00842E27" w:rsidP="007C6373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課程修正對照表</w:t>
      </w:r>
    </w:p>
    <w:p w:rsidR="00842E27" w:rsidRPr="00356FBF" w:rsidRDefault="00842E27" w:rsidP="007C6373">
      <w:pPr>
        <w:pStyle w:val="ListParagraph"/>
        <w:ind w:leftChars="0" w:left="0"/>
        <w:jc w:val="right"/>
        <w:rPr>
          <w:rFonts w:ascii="標楷體" w:eastAsia="標楷體" w:hAnsi="新細明體"/>
          <w:b/>
          <w:bCs/>
          <w:color w:val="000000"/>
        </w:rPr>
      </w:pPr>
      <w:r w:rsidRPr="00356FBF">
        <w:rPr>
          <w:rFonts w:ascii="標楷體" w:eastAsia="標楷體" w:hAnsi="標楷體" w:hint="eastAsia"/>
          <w:color w:val="000000"/>
        </w:rPr>
        <w:t>職群別：</w:t>
      </w:r>
      <w:r w:rsidRPr="00591007">
        <w:rPr>
          <w:rFonts w:ascii="標楷體" w:eastAsia="標楷體" w:hAnsi="標楷體" w:hint="eastAsia"/>
          <w:color w:val="000000"/>
        </w:rPr>
        <w:t>動力機械群</w:t>
      </w:r>
      <w:r w:rsidRPr="00356FBF">
        <w:rPr>
          <w:rFonts w:ascii="標楷體" w:eastAsia="標楷體" w:hAnsi="標楷體"/>
          <w:color w:val="000000"/>
        </w:rPr>
        <w:t xml:space="preserve"> </w:t>
      </w:r>
      <w:r w:rsidRPr="00356FBF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汽車修護</w:t>
      </w:r>
      <w:r w:rsidRPr="00356FBF">
        <w:rPr>
          <w:rFonts w:ascii="標楷體" w:eastAsia="標楷體" w:hAnsi="標楷體" w:hint="eastAsia"/>
          <w:color w:val="000000"/>
        </w:rPr>
        <w:t>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96"/>
        <w:gridCol w:w="1692"/>
        <w:gridCol w:w="875"/>
        <w:gridCol w:w="1800"/>
        <w:gridCol w:w="720"/>
        <w:gridCol w:w="2064"/>
        <w:gridCol w:w="814"/>
      </w:tblGrid>
      <w:tr w:rsidR="00842E27" w:rsidRPr="005D0562" w:rsidTr="00AC2CCF">
        <w:trPr>
          <w:trHeight w:val="514"/>
        </w:trPr>
        <w:tc>
          <w:tcPr>
            <w:tcW w:w="1321" w:type="dxa"/>
            <w:gridSpan w:val="2"/>
            <w:vMerge w:val="restart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類別名稱</w:t>
            </w:r>
          </w:p>
        </w:tc>
        <w:tc>
          <w:tcPr>
            <w:tcW w:w="2567" w:type="dxa"/>
            <w:gridSpan w:val="2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修正前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前次通過學年度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新細明體"/>
                <w:b/>
                <w:bCs/>
                <w:color w:val="000000"/>
                <w:u w:val="single"/>
              </w:rPr>
              <w:t xml:space="preserve"> 100 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年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2064" w:type="dxa"/>
            <w:vMerge w:val="restart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814" w:type="dxa"/>
            <w:vMerge w:val="restart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頁碼</w:t>
            </w:r>
          </w:p>
        </w:tc>
      </w:tr>
      <w:tr w:rsidR="00842E27" w:rsidRPr="005D0562" w:rsidTr="00AC2CCF">
        <w:trPr>
          <w:trHeight w:val="514"/>
        </w:trPr>
        <w:tc>
          <w:tcPr>
            <w:tcW w:w="1321" w:type="dxa"/>
            <w:gridSpan w:val="2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科目</w:t>
            </w:r>
            <w:r w:rsidRPr="005D0562">
              <w:rPr>
                <w:rFonts w:ascii="標楷體" w:eastAsia="標楷體" w:hAnsi="標楷體" w:hint="eastAsia"/>
                <w:bCs/>
                <w:color w:val="000000"/>
              </w:rPr>
              <w:t>名稱</w:t>
            </w:r>
          </w:p>
        </w:tc>
        <w:tc>
          <w:tcPr>
            <w:tcW w:w="875" w:type="dxa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D056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1800" w:type="dxa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科目</w:t>
            </w:r>
            <w:r w:rsidRPr="005D0562">
              <w:rPr>
                <w:rFonts w:ascii="標楷體" w:eastAsia="標楷體" w:hAnsi="標楷體" w:hint="eastAsia"/>
                <w:bCs/>
                <w:color w:val="000000"/>
              </w:rPr>
              <w:t>名稱</w:t>
            </w:r>
          </w:p>
        </w:tc>
        <w:tc>
          <w:tcPr>
            <w:tcW w:w="720" w:type="dxa"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D056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2064" w:type="dxa"/>
            <w:vMerge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42E27" w:rsidRPr="005D0562" w:rsidTr="00BE051F">
        <w:trPr>
          <w:trHeight w:val="165"/>
        </w:trPr>
        <w:tc>
          <w:tcPr>
            <w:tcW w:w="625" w:type="dxa"/>
            <w:vMerge w:val="restart"/>
            <w:textDirection w:val="tbRlV"/>
            <w:vAlign w:val="center"/>
          </w:tcPr>
          <w:p w:rsidR="00842E27" w:rsidRPr="00591007" w:rsidRDefault="00842E27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91007">
              <w:rPr>
                <w:rFonts w:ascii="標楷體" w:eastAsia="標楷體" w:hAnsi="標楷體" w:hint="eastAsia"/>
                <w:bCs/>
                <w:color w:val="000000"/>
              </w:rPr>
              <w:t>校定科目</w:t>
            </w:r>
          </w:p>
        </w:tc>
        <w:tc>
          <w:tcPr>
            <w:tcW w:w="696" w:type="dxa"/>
            <w:vMerge w:val="restart"/>
            <w:textDirection w:val="tbRlV"/>
            <w:vAlign w:val="center"/>
          </w:tcPr>
          <w:p w:rsidR="00842E27" w:rsidRPr="00591007" w:rsidRDefault="00842E27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91007">
              <w:rPr>
                <w:rFonts w:ascii="標楷體" w:eastAsia="標楷體" w:hAnsi="標楷體" w:hint="eastAsia"/>
                <w:bCs/>
                <w:color w:val="000000"/>
              </w:rPr>
              <w:t>實習實作科目</w:t>
            </w:r>
          </w:p>
        </w:tc>
        <w:tc>
          <w:tcPr>
            <w:tcW w:w="1692" w:type="dxa"/>
            <w:vAlign w:val="center"/>
          </w:tcPr>
          <w:p w:rsidR="00842E27" w:rsidRPr="00231C8D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231C8D">
              <w:rPr>
                <w:rFonts w:ascii="標楷體" w:eastAsia="標楷體" w:hAnsi="標楷體" w:hint="eastAsia"/>
                <w:color w:val="000000"/>
                <w:sz w:val="22"/>
              </w:rPr>
              <w:t>職涯體驗</w:t>
            </w:r>
          </w:p>
        </w:tc>
        <w:tc>
          <w:tcPr>
            <w:tcW w:w="875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842E27" w:rsidRPr="00231C8D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231C8D">
              <w:rPr>
                <w:rFonts w:ascii="標楷體" w:eastAsia="標楷體" w:hAnsi="標楷體" w:hint="eastAsia"/>
                <w:color w:val="000000"/>
                <w:sz w:val="22"/>
              </w:rPr>
              <w:t>職涯體驗</w:t>
            </w:r>
          </w:p>
        </w:tc>
        <w:tc>
          <w:tcPr>
            <w:tcW w:w="720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2064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原為高三課程，調整至高二授課</w:t>
            </w:r>
          </w:p>
        </w:tc>
        <w:tc>
          <w:tcPr>
            <w:tcW w:w="814" w:type="dxa"/>
            <w:vMerge w:val="restart"/>
          </w:tcPr>
          <w:p w:rsidR="00842E27" w:rsidRPr="005D0562" w:rsidRDefault="00842E27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</w:t>
            </w:r>
          </w:p>
        </w:tc>
      </w:tr>
      <w:tr w:rsidR="00842E27" w:rsidRPr="005D0562" w:rsidTr="00BE051F">
        <w:trPr>
          <w:trHeight w:val="285"/>
        </w:trPr>
        <w:tc>
          <w:tcPr>
            <w:tcW w:w="625" w:type="dxa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42E27" w:rsidRPr="00BE051F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噴射引擎原理實習</w:t>
            </w:r>
          </w:p>
        </w:tc>
        <w:tc>
          <w:tcPr>
            <w:tcW w:w="875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842E27" w:rsidRPr="00BE051F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噴射引擎原理實習</w:t>
            </w:r>
          </w:p>
        </w:tc>
        <w:tc>
          <w:tcPr>
            <w:tcW w:w="720" w:type="dxa"/>
            <w:vAlign w:val="center"/>
          </w:tcPr>
          <w:p w:rsidR="00842E27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064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原為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學分，調整為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814" w:type="dxa"/>
            <w:vMerge/>
          </w:tcPr>
          <w:p w:rsidR="00842E27" w:rsidRPr="005D0562" w:rsidRDefault="00842E27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42E27" w:rsidRPr="005D0562" w:rsidTr="00BE051F">
        <w:trPr>
          <w:trHeight w:val="420"/>
        </w:trPr>
        <w:tc>
          <w:tcPr>
            <w:tcW w:w="625" w:type="dxa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842E27" w:rsidRPr="005D0562" w:rsidRDefault="00842E27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42E27" w:rsidRPr="00BE051F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汽車空調原理實習</w:t>
            </w:r>
          </w:p>
        </w:tc>
        <w:tc>
          <w:tcPr>
            <w:tcW w:w="875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800" w:type="dxa"/>
            <w:vAlign w:val="center"/>
          </w:tcPr>
          <w:p w:rsidR="00842E27" w:rsidRPr="00BE051F" w:rsidRDefault="00842E27" w:rsidP="00BE051F">
            <w:pPr>
              <w:jc w:val="center"/>
              <w:textDirection w:val="lrTbV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汽車空調原理實習</w:t>
            </w:r>
          </w:p>
        </w:tc>
        <w:tc>
          <w:tcPr>
            <w:tcW w:w="720" w:type="dxa"/>
            <w:vAlign w:val="center"/>
          </w:tcPr>
          <w:p w:rsidR="00842E27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064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原為</w:t>
            </w: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學分，調整為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814" w:type="dxa"/>
            <w:vMerge/>
          </w:tcPr>
          <w:p w:rsidR="00842E27" w:rsidRPr="005D0562" w:rsidRDefault="00842E27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42E27" w:rsidRPr="005D0562" w:rsidTr="00BE051F">
        <w:trPr>
          <w:trHeight w:val="285"/>
        </w:trPr>
        <w:tc>
          <w:tcPr>
            <w:tcW w:w="625" w:type="dxa"/>
            <w:vMerge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引擎原理及實習</w:t>
            </w:r>
          </w:p>
        </w:tc>
        <w:tc>
          <w:tcPr>
            <w:tcW w:w="875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/>
                <w:color w:val="000000"/>
                <w:sz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引擎原理及實習</w:t>
            </w:r>
          </w:p>
        </w:tc>
        <w:tc>
          <w:tcPr>
            <w:tcW w:w="720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064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原為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學分，調整為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814" w:type="dxa"/>
            <w:vMerge/>
          </w:tcPr>
          <w:p w:rsidR="00842E27" w:rsidRPr="005D0562" w:rsidRDefault="00842E27" w:rsidP="00BE051F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842E27" w:rsidRPr="005D0562" w:rsidTr="00BE051F">
        <w:trPr>
          <w:trHeight w:val="285"/>
        </w:trPr>
        <w:tc>
          <w:tcPr>
            <w:tcW w:w="625" w:type="dxa"/>
            <w:vMerge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液氣壓原理及實習</w:t>
            </w:r>
          </w:p>
        </w:tc>
        <w:tc>
          <w:tcPr>
            <w:tcW w:w="875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/>
                <w:color w:val="000000"/>
                <w:sz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842E27" w:rsidRPr="00BE051F" w:rsidRDefault="00842E27" w:rsidP="00BE051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E051F">
              <w:rPr>
                <w:rFonts w:ascii="標楷體" w:eastAsia="標楷體" w:hAnsi="標楷體" w:hint="eastAsia"/>
                <w:color w:val="000000"/>
                <w:sz w:val="22"/>
              </w:rPr>
              <w:t>液氣壓原理及實習</w:t>
            </w:r>
          </w:p>
        </w:tc>
        <w:tc>
          <w:tcPr>
            <w:tcW w:w="720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064" w:type="dxa"/>
            <w:vAlign w:val="center"/>
          </w:tcPr>
          <w:p w:rsidR="00842E27" w:rsidRPr="005D0562" w:rsidRDefault="00842E27" w:rsidP="00BE051F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原為</w:t>
            </w: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學分，調整為</w:t>
            </w: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</w:p>
        </w:tc>
        <w:tc>
          <w:tcPr>
            <w:tcW w:w="814" w:type="dxa"/>
            <w:vMerge/>
          </w:tcPr>
          <w:p w:rsidR="00842E27" w:rsidRPr="005D0562" w:rsidRDefault="00842E27" w:rsidP="00BE051F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842E27" w:rsidRPr="00A67F64" w:rsidRDefault="00842E27" w:rsidP="007C6373">
      <w:pPr>
        <w:rPr>
          <w:rFonts w:ascii="標楷體" w:eastAsia="標楷體" w:hAnsi="新細明體"/>
          <w:b/>
          <w:bCs/>
          <w:color w:val="000000"/>
        </w:rPr>
      </w:pPr>
      <w:r w:rsidRPr="00A67F64">
        <w:rPr>
          <w:rFonts w:ascii="標楷體" w:eastAsia="標楷體" w:hAnsi="新細明體" w:hint="eastAsia"/>
          <w:b/>
          <w:bCs/>
          <w:color w:val="000000"/>
        </w:rPr>
        <w:t>註</w:t>
      </w:r>
      <w:r w:rsidRPr="00A67F64">
        <w:rPr>
          <w:rFonts w:ascii="標楷體" w:eastAsia="標楷體" w:hAnsi="新細明體"/>
          <w:b/>
          <w:bCs/>
          <w:color w:val="000000"/>
        </w:rPr>
        <w:t>:1.</w:t>
      </w:r>
      <w:r w:rsidRPr="00A67F64">
        <w:rPr>
          <w:rFonts w:ascii="標楷體" w:eastAsia="標楷體" w:hAnsi="新細明體" w:hint="eastAsia"/>
          <w:b/>
          <w:bCs/>
          <w:color w:val="000000"/>
        </w:rPr>
        <w:t>新申辦學校免填。</w:t>
      </w:r>
    </w:p>
    <w:p w:rsidR="00842E27" w:rsidRPr="00A67F64" w:rsidRDefault="00842E27" w:rsidP="007C6373">
      <w:pPr>
        <w:rPr>
          <w:rFonts w:ascii="標楷體" w:eastAsia="標楷體" w:hAnsi="新細明體"/>
          <w:b/>
          <w:bCs/>
          <w:color w:val="000000"/>
        </w:rPr>
      </w:pPr>
      <w:r w:rsidRPr="00A67F64">
        <w:rPr>
          <w:rFonts w:ascii="標楷體" w:eastAsia="標楷體" w:hAnsi="新細明體"/>
          <w:b/>
          <w:bCs/>
          <w:color w:val="000000"/>
        </w:rPr>
        <w:t xml:space="preserve">   2.</w:t>
      </w:r>
      <w:r w:rsidRPr="00A67F64">
        <w:rPr>
          <w:rFonts w:ascii="標楷體" w:eastAsia="標楷體" w:hAnsi="新細明體" w:hint="eastAsia"/>
          <w:b/>
          <w:bCs/>
          <w:color w:val="000000"/>
        </w:rPr>
        <w:t>計畫書已審查通過，</w:t>
      </w:r>
      <w:r w:rsidRPr="00A67F64">
        <w:rPr>
          <w:rFonts w:ascii="標楷體" w:eastAsia="標楷體" w:hAnsi="新細明體"/>
          <w:b/>
          <w:bCs/>
          <w:color w:val="000000"/>
        </w:rPr>
        <w:t>104</w:t>
      </w:r>
      <w:r w:rsidRPr="00A67F64">
        <w:rPr>
          <w:rFonts w:ascii="標楷體" w:eastAsia="標楷體" w:hAnsi="新細明體" w:hint="eastAsia"/>
          <w:b/>
          <w:bCs/>
          <w:color w:val="000000"/>
        </w:rPr>
        <w:t>學年度無修正者，免再送審。</w:t>
      </w:r>
    </w:p>
    <w:p w:rsidR="00842E27" w:rsidRDefault="00842E27" w:rsidP="007C6373">
      <w:pPr>
        <w:pStyle w:val="ListParagraph"/>
        <w:ind w:leftChars="0" w:left="465"/>
        <w:rPr>
          <w:rFonts w:ascii="標楷體" w:eastAsia="標楷體" w:hAnsi="新細明體"/>
          <w:b/>
          <w:bCs/>
          <w:color w:val="000000"/>
        </w:rPr>
      </w:pPr>
    </w:p>
    <w:p w:rsidR="00842E27" w:rsidRPr="00A56526" w:rsidRDefault="00842E27" w:rsidP="00DE1D99">
      <w:pPr>
        <w:pStyle w:val="ListParagraph"/>
        <w:numPr>
          <w:ilvl w:val="0"/>
          <w:numId w:val="38"/>
        </w:numPr>
        <w:spacing w:afterLines="50"/>
        <w:ind w:leftChars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其他</w:t>
      </w: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修正</w:t>
      </w: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項目</w:t>
      </w: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對照表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891"/>
        <w:gridCol w:w="1892"/>
        <w:gridCol w:w="2977"/>
        <w:gridCol w:w="850"/>
      </w:tblGrid>
      <w:tr w:rsidR="00842E27" w:rsidTr="00FD4C96">
        <w:tc>
          <w:tcPr>
            <w:tcW w:w="1746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FD4C9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1891" w:type="dxa"/>
            <w:vAlign w:val="center"/>
          </w:tcPr>
          <w:p w:rsidR="00842E27" w:rsidRPr="00FD4C96" w:rsidRDefault="00842E27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修正前</w:t>
            </w:r>
          </w:p>
        </w:tc>
        <w:tc>
          <w:tcPr>
            <w:tcW w:w="1892" w:type="dxa"/>
            <w:vAlign w:val="center"/>
          </w:tcPr>
          <w:p w:rsidR="00842E27" w:rsidRPr="00FD4C96" w:rsidRDefault="00842E27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2977" w:type="dxa"/>
            <w:vAlign w:val="center"/>
          </w:tcPr>
          <w:p w:rsidR="00842E27" w:rsidRPr="00FD4C96" w:rsidRDefault="00842E27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850" w:type="dxa"/>
            <w:vAlign w:val="center"/>
          </w:tcPr>
          <w:p w:rsidR="00842E27" w:rsidRPr="00FD4C96" w:rsidRDefault="00842E27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頁碼</w:t>
            </w:r>
          </w:p>
        </w:tc>
      </w:tr>
      <w:tr w:rsidR="00842E27" w:rsidTr="00FD4C96">
        <w:trPr>
          <w:trHeight w:val="701"/>
        </w:trPr>
        <w:tc>
          <w:tcPr>
            <w:tcW w:w="1746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2E27" w:rsidRPr="00FD4C96" w:rsidRDefault="00842E27" w:rsidP="00FD4C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42E27" w:rsidRPr="00FD4C96" w:rsidRDefault="00842E27" w:rsidP="00FD4C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842E27" w:rsidTr="00FD4C96">
        <w:trPr>
          <w:trHeight w:val="701"/>
        </w:trPr>
        <w:tc>
          <w:tcPr>
            <w:tcW w:w="1746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42E27" w:rsidTr="00FD4C96">
        <w:trPr>
          <w:trHeight w:val="701"/>
        </w:trPr>
        <w:tc>
          <w:tcPr>
            <w:tcW w:w="1746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842E27" w:rsidRPr="00FD4C96" w:rsidRDefault="00842E27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42E27" w:rsidRPr="00356FBF" w:rsidRDefault="00842E27" w:rsidP="007C6373">
      <w:pPr>
        <w:pStyle w:val="ListParagraph"/>
        <w:ind w:leftChars="0" w:left="555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842E27" w:rsidRDefault="00842E27" w:rsidP="007C6373">
      <w:pPr>
        <w:rPr>
          <w:rFonts w:ascii="標楷體" w:eastAsia="標楷體" w:hAnsi="新細明體"/>
          <w:b/>
          <w:bCs/>
          <w:color w:val="000000"/>
          <w:sz w:val="26"/>
          <w:szCs w:val="26"/>
        </w:rPr>
      </w:pPr>
      <w:r w:rsidRPr="005D0562">
        <w:rPr>
          <w:rFonts w:ascii="標楷體" w:eastAsia="標楷體" w:hAnsi="新細明體"/>
          <w:bCs/>
          <w:color w:val="000000"/>
        </w:rPr>
        <w:br w:type="page"/>
      </w:r>
      <w:r>
        <w:rPr>
          <w:rFonts w:ascii="標楷體" w:eastAsia="標楷體" w:hAnsi="新細明體" w:hint="eastAsia"/>
          <w:bCs/>
          <w:color w:val="000000"/>
          <w:sz w:val="26"/>
          <w:szCs w:val="26"/>
        </w:rPr>
        <w:t>三</w:t>
      </w:r>
      <w:r w:rsidRPr="00AF59ED">
        <w:rPr>
          <w:rFonts w:ascii="標楷體" w:eastAsia="標楷體" w:hAnsi="新細明體" w:hint="eastAsia"/>
          <w:bCs/>
          <w:color w:val="000000"/>
          <w:sz w:val="26"/>
          <w:szCs w:val="26"/>
        </w:rPr>
        <w:t>、</w:t>
      </w: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審查意見改進情形</w:t>
      </w:r>
    </w:p>
    <w:p w:rsidR="00842E27" w:rsidRPr="00AF59ED" w:rsidRDefault="00842E27" w:rsidP="007C6373">
      <w:pPr>
        <w:jc w:val="right"/>
        <w:rPr>
          <w:rFonts w:ascii="標楷體" w:eastAsia="標楷體" w:hAnsi="新細明體"/>
          <w:b/>
          <w:bCs/>
          <w:color w:val="000000"/>
          <w:sz w:val="26"/>
          <w:szCs w:val="26"/>
        </w:rPr>
      </w:pPr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汽車修護科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678"/>
        <w:gridCol w:w="1275"/>
      </w:tblGrid>
      <w:tr w:rsidR="00842E27" w:rsidRPr="00AF59ED" w:rsidTr="00B77037">
        <w:trPr>
          <w:trHeight w:val="789"/>
        </w:trPr>
        <w:tc>
          <w:tcPr>
            <w:tcW w:w="3227" w:type="dxa"/>
            <w:tcBorders>
              <w:top w:val="thickThinMediumGap" w:sz="8" w:space="0" w:color="auto"/>
              <w:left w:val="thickThinMediumGap" w:sz="8" w:space="0" w:color="auto"/>
            </w:tcBorders>
            <w:vAlign w:val="center"/>
          </w:tcPr>
          <w:p w:rsidR="00842E27" w:rsidRPr="00AF59ED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審查委員建議事項</w:t>
            </w:r>
          </w:p>
        </w:tc>
        <w:tc>
          <w:tcPr>
            <w:tcW w:w="4678" w:type="dxa"/>
            <w:tcBorders>
              <w:top w:val="thickThinMediumGap" w:sz="8" w:space="0" w:color="auto"/>
            </w:tcBorders>
            <w:vAlign w:val="center"/>
          </w:tcPr>
          <w:p w:rsidR="00842E27" w:rsidRPr="00AF59ED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學校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改進</w:t>
            </w: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情形</w:t>
            </w:r>
          </w:p>
        </w:tc>
        <w:tc>
          <w:tcPr>
            <w:tcW w:w="1275" w:type="dxa"/>
            <w:tcBorders>
              <w:top w:val="thickThinMediumGap" w:sz="8" w:space="0" w:color="auto"/>
              <w:right w:val="thickThinMediumGap" w:sz="8" w:space="0" w:color="auto"/>
            </w:tcBorders>
            <w:vAlign w:val="center"/>
          </w:tcPr>
          <w:p w:rsidR="00842E27" w:rsidRPr="00AF59ED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頁碼</w:t>
            </w: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</w:tcBorders>
          </w:tcPr>
          <w:p w:rsidR="00842E27" w:rsidRPr="00B901CD" w:rsidRDefault="00842E27" w:rsidP="00B901CD">
            <w:pPr>
              <w:rPr>
                <w:rFonts w:ascii="標楷體" w:eastAsia="標楷體" w:hAnsi="標楷體"/>
              </w:rPr>
            </w:pPr>
            <w:r w:rsidRPr="00B901CD">
              <w:rPr>
                <w:rFonts w:ascii="標楷體" w:eastAsia="標楷體" w:hAnsi="標楷體"/>
              </w:rPr>
              <w:t>1.</w:t>
            </w:r>
            <w:r w:rsidRPr="00B901CD">
              <w:rPr>
                <w:rFonts w:ascii="標楷體" w:eastAsia="標楷體" w:hAnsi="標楷體" w:hint="eastAsia"/>
              </w:rPr>
              <w:t>請將研習節數與業界參訪結束請明訂之。</w:t>
            </w:r>
          </w:p>
        </w:tc>
        <w:tc>
          <w:tcPr>
            <w:tcW w:w="4678" w:type="dxa"/>
          </w:tcPr>
          <w:p w:rsidR="00842E27" w:rsidRPr="00B901CD" w:rsidRDefault="00842E27" w:rsidP="00B901CD">
            <w:pPr>
              <w:rPr>
                <w:rFonts w:ascii="標楷體" w:eastAsia="標楷體" w:hAnsi="標楷體"/>
                <w:bCs/>
                <w:color w:val="000000"/>
              </w:rPr>
            </w:pPr>
            <w:r w:rsidRPr="00B901CD">
              <w:rPr>
                <w:rFonts w:ascii="標楷體" w:eastAsia="標楷體" w:hAnsi="標楷體" w:hint="eastAsia"/>
                <w:bCs/>
                <w:color w:val="000000"/>
              </w:rPr>
              <w:t>已修正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</w:tcPr>
          <w:p w:rsidR="00842E27" w:rsidRPr="00B901CD" w:rsidRDefault="00842E27" w:rsidP="00B901C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B901CD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7</w:t>
            </w: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</w:tcBorders>
          </w:tcPr>
          <w:p w:rsidR="00842E27" w:rsidRPr="00B901CD" w:rsidRDefault="00842E27" w:rsidP="00B901CD">
            <w:pPr>
              <w:rPr>
                <w:rFonts w:ascii="標楷體" w:eastAsia="標楷體" w:hAnsi="標楷體"/>
              </w:rPr>
            </w:pPr>
            <w:r w:rsidRPr="00B901CD">
              <w:rPr>
                <w:rFonts w:ascii="標楷體" w:eastAsia="標楷體" w:hAnsi="標楷體"/>
              </w:rPr>
              <w:t>2.</w:t>
            </w:r>
            <w:r w:rsidRPr="00B901CD">
              <w:rPr>
                <w:rFonts w:ascii="標楷體" w:eastAsia="標楷體" w:hAnsi="標楷體" w:hint="eastAsia"/>
              </w:rPr>
              <w:t>未明確訂出業界授課之節數。</w:t>
            </w:r>
          </w:p>
        </w:tc>
        <w:tc>
          <w:tcPr>
            <w:tcW w:w="4678" w:type="dxa"/>
          </w:tcPr>
          <w:p w:rsidR="00842E27" w:rsidRPr="00B901CD" w:rsidRDefault="00842E27" w:rsidP="00B901CD">
            <w:pPr>
              <w:rPr>
                <w:rFonts w:ascii="標楷體" w:eastAsia="標楷體" w:hAnsi="標楷體"/>
                <w:bCs/>
                <w:color w:val="000000"/>
              </w:rPr>
            </w:pPr>
            <w:r w:rsidRPr="00B901CD">
              <w:rPr>
                <w:rFonts w:ascii="標楷體" w:eastAsia="標楷體" w:hAnsi="標楷體" w:hint="eastAsia"/>
                <w:bCs/>
                <w:color w:val="000000"/>
              </w:rPr>
              <w:t>已修正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</w:tcPr>
          <w:p w:rsidR="00842E27" w:rsidRPr="00B901CD" w:rsidRDefault="00842E27" w:rsidP="00B901CD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B901CD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7</w:t>
            </w: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4678" w:type="dxa"/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4678" w:type="dxa"/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4678" w:type="dxa"/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righ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</w:tr>
      <w:tr w:rsidR="00842E27" w:rsidRPr="00AF59ED" w:rsidTr="00B77037">
        <w:tc>
          <w:tcPr>
            <w:tcW w:w="3227" w:type="dxa"/>
            <w:tcBorders>
              <w:left w:val="thickThinMediumGap" w:sz="8" w:space="0" w:color="auto"/>
              <w:bottom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4678" w:type="dxa"/>
            <w:tcBorders>
              <w:bottom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  <w:tc>
          <w:tcPr>
            <w:tcW w:w="1275" w:type="dxa"/>
            <w:tcBorders>
              <w:bottom w:val="thickThinMediumGap" w:sz="8" w:space="0" w:color="auto"/>
              <w:right w:val="thickThinMediumGap" w:sz="8" w:space="0" w:color="auto"/>
            </w:tcBorders>
          </w:tcPr>
          <w:p w:rsidR="00842E27" w:rsidRPr="00AF59ED" w:rsidRDefault="00842E27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</w:p>
        </w:tc>
      </w:tr>
    </w:tbl>
    <w:p w:rsidR="00842E27" w:rsidRPr="00AF59ED" w:rsidRDefault="00842E27" w:rsidP="007C6373">
      <w:pPr>
        <w:rPr>
          <w:rFonts w:ascii="標楷體" w:eastAsia="標楷體" w:hAnsi="新細明體"/>
          <w:b/>
          <w:bCs/>
          <w:color w:val="000000"/>
        </w:rPr>
      </w:pPr>
      <w:r w:rsidRPr="00AF59ED">
        <w:rPr>
          <w:rFonts w:ascii="標楷體" w:eastAsia="標楷體" w:hAnsi="新細明體" w:hint="eastAsia"/>
          <w:b/>
          <w:bCs/>
          <w:color w:val="000000"/>
        </w:rPr>
        <w:t>註</w:t>
      </w:r>
      <w:r w:rsidRPr="00AF59ED">
        <w:rPr>
          <w:rFonts w:ascii="標楷體" w:eastAsia="標楷體" w:hAnsi="新細明體"/>
          <w:b/>
          <w:bCs/>
          <w:color w:val="000000"/>
        </w:rPr>
        <w:t>:</w:t>
      </w:r>
      <w:r w:rsidRPr="00AF59ED">
        <w:rPr>
          <w:rFonts w:ascii="標楷體" w:eastAsia="標楷體" w:hAnsi="新細明體" w:hint="eastAsia"/>
          <w:b/>
          <w:bCs/>
          <w:color w:val="000000"/>
        </w:rPr>
        <w:t>本表請於複審時檢附。</w:t>
      </w:r>
    </w:p>
    <w:p w:rsidR="00842E27" w:rsidRPr="00AF59ED" w:rsidRDefault="00842E27" w:rsidP="007C6373">
      <w:pPr>
        <w:rPr>
          <w:color w:val="000000"/>
        </w:rPr>
      </w:pPr>
    </w:p>
    <w:p w:rsidR="00842E27" w:rsidRPr="00342354" w:rsidRDefault="00842E27" w:rsidP="007B0C82">
      <w:pPr>
        <w:widowControl/>
        <w:jc w:val="center"/>
        <w:rPr>
          <w:rFonts w:ascii="標楷體" w:eastAsia="標楷體" w:hAnsi="標楷體"/>
          <w:b/>
          <w:sz w:val="30"/>
          <w:szCs w:val="30"/>
        </w:rPr>
      </w:pPr>
      <w:r w:rsidRPr="00AF59ED">
        <w:rPr>
          <w:rFonts w:ascii="標楷體" w:eastAsia="標楷體" w:hAnsi="新細明體"/>
          <w:b/>
          <w:bCs/>
          <w:color w:val="000000"/>
          <w:sz w:val="28"/>
        </w:rPr>
        <w:br w:type="page"/>
      </w:r>
      <w:r w:rsidRPr="00342354">
        <w:rPr>
          <w:rFonts w:ascii="標楷體" w:eastAsia="標楷體" w:hAnsi="標楷體" w:hint="eastAsia"/>
          <w:b/>
          <w:sz w:val="30"/>
          <w:szCs w:val="30"/>
        </w:rPr>
        <w:t>目</w:t>
      </w:r>
      <w:r w:rsidRPr="00342354">
        <w:rPr>
          <w:rFonts w:ascii="標楷體" w:eastAsia="標楷體" w:hAnsi="標楷體"/>
          <w:b/>
          <w:sz w:val="30"/>
          <w:szCs w:val="30"/>
        </w:rPr>
        <w:t xml:space="preserve">  </w:t>
      </w:r>
      <w:r w:rsidRPr="00342354">
        <w:rPr>
          <w:rFonts w:ascii="標楷體" w:eastAsia="標楷體" w:hAnsi="標楷體" w:hint="eastAsia"/>
          <w:b/>
          <w:sz w:val="30"/>
          <w:szCs w:val="30"/>
        </w:rPr>
        <w:t>錄</w:t>
      </w:r>
    </w:p>
    <w:p w:rsidR="00842E27" w:rsidRPr="00342354" w:rsidRDefault="00842E27" w:rsidP="007C6373">
      <w:pPr>
        <w:rPr>
          <w:rFonts w:ascii="標楷體" w:eastAsia="標楷體" w:hAnsi="標楷體"/>
          <w:sz w:val="28"/>
          <w:szCs w:val="28"/>
        </w:rPr>
      </w:pPr>
    </w:p>
    <w:p w:rsidR="00842E27" w:rsidRDefault="00842E27" w:rsidP="00DE1D99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r w:rsidRPr="00342354">
        <w:rPr>
          <w:rFonts w:ascii="標楷體" w:hAnsi="標楷體"/>
          <w:szCs w:val="28"/>
        </w:rPr>
        <w:fldChar w:fldCharType="begin"/>
      </w:r>
      <w:r w:rsidRPr="00342354">
        <w:rPr>
          <w:rFonts w:ascii="標楷體" w:hAnsi="標楷體"/>
          <w:szCs w:val="28"/>
        </w:rPr>
        <w:instrText xml:space="preserve"> TOC \o "1-1" \h \z \u </w:instrText>
      </w:r>
      <w:r w:rsidRPr="00342354">
        <w:rPr>
          <w:rFonts w:ascii="標楷體" w:hAnsi="標楷體"/>
          <w:szCs w:val="28"/>
        </w:rPr>
        <w:fldChar w:fldCharType="separate"/>
      </w:r>
      <w:hyperlink w:anchor="_Toc412535684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課程修正檢核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685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壹、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辦理科班別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696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貳、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專業師資安排（含業界師資）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3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參、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教學設施及設備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4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肆、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學生進路規劃</w:t>
        </w:r>
        <w:r>
          <w:rPr>
            <w:rStyle w:val="Hyperlink"/>
            <w:rFonts w:ascii="標楷體" w:hAnsi="標楷體"/>
            <w:b/>
            <w:bCs/>
            <w:noProof/>
          </w:rPr>
          <w:t>(</w:t>
        </w:r>
        <w:r>
          <w:rPr>
            <w:rStyle w:val="Hyperlink"/>
            <w:rFonts w:ascii="標楷體" w:hAnsi="標楷體" w:hint="eastAsia"/>
            <w:b/>
            <w:bCs/>
            <w:noProof/>
          </w:rPr>
          <w:t>請各科分別繕寫</w:t>
        </w:r>
        <w:r>
          <w:rPr>
            <w:rStyle w:val="Hyperlink"/>
            <w:rFonts w:ascii="標楷體" w:hAnsi="標楷體"/>
            <w:b/>
            <w:bC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6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伍、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教學科目、學分數、百分比及每週授課節數表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7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陸、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noProof/>
          </w:rPr>
          <w:t>職涯體驗科目規劃表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8" w:history="1">
        <w:r w:rsidRPr="00B06B12">
          <w:rPr>
            <w:rStyle w:val="Hyperlink"/>
            <w:rFonts w:ascii="標楷體" w:hAnsi="標楷體" w:hint="eastAsia"/>
            <w:b/>
            <w:noProof/>
          </w:rPr>
          <w:t>柒、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noProof/>
          </w:rPr>
          <w:t>實用技能學程專業師資一覽表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2E27" w:rsidRDefault="00842E27" w:rsidP="007C6373">
      <w:pPr>
        <w:rPr>
          <w:rFonts w:ascii="標楷體" w:eastAsia="標楷體" w:hAnsi="標楷體"/>
          <w:sz w:val="28"/>
          <w:szCs w:val="28"/>
        </w:rPr>
      </w:pPr>
      <w:r w:rsidRPr="00342354">
        <w:rPr>
          <w:rFonts w:ascii="標楷體" w:hAnsi="標楷體"/>
          <w:szCs w:val="28"/>
        </w:rPr>
        <w:fldChar w:fldCharType="end"/>
      </w:r>
    </w:p>
    <w:p w:rsidR="00842E27" w:rsidRDefault="00842E27" w:rsidP="007C6373">
      <w:pPr>
        <w:rPr>
          <w:rFonts w:ascii="標楷體" w:eastAsia="標楷體" w:hAnsi="標楷體"/>
          <w:sz w:val="28"/>
          <w:szCs w:val="28"/>
        </w:rPr>
      </w:pPr>
    </w:p>
    <w:p w:rsidR="00842E27" w:rsidRPr="00C41FF2" w:rsidRDefault="00842E27" w:rsidP="007C6373">
      <w:pPr>
        <w:rPr>
          <w:rFonts w:ascii="標楷體" w:eastAsia="標楷體" w:hAnsi="標楷體"/>
          <w:color w:val="FF0000"/>
          <w:sz w:val="28"/>
          <w:szCs w:val="28"/>
        </w:rPr>
        <w:sectPr w:rsidR="00842E27" w:rsidRPr="00C41FF2" w:rsidSect="0066488C">
          <w:pgSz w:w="11906" w:h="16838" w:code="9"/>
          <w:pgMar w:top="1247" w:right="1418" w:bottom="719" w:left="1418" w:header="851" w:footer="992" w:gutter="0"/>
          <w:pgNumType w:fmt="upperRoman" w:start="1" w:chapStyle="1"/>
          <w:cols w:space="425"/>
          <w:docGrid w:type="lines" w:linePitch="360"/>
        </w:sectPr>
      </w:pPr>
    </w:p>
    <w:p w:rsidR="00842E27" w:rsidRPr="00AB153A" w:rsidRDefault="00842E27" w:rsidP="007C6373">
      <w:pPr>
        <w:pStyle w:val="ListParagraph"/>
        <w:numPr>
          <w:ilvl w:val="0"/>
          <w:numId w:val="37"/>
        </w:numPr>
        <w:ind w:leftChars="0"/>
        <w:outlineLvl w:val="0"/>
        <w:rPr>
          <w:rFonts w:ascii="標楷體" w:eastAsia="標楷體" w:hAnsi="新細明體"/>
          <w:b/>
          <w:bCs/>
          <w:sz w:val="26"/>
          <w:szCs w:val="26"/>
        </w:rPr>
      </w:pPr>
      <w:bookmarkStart w:id="3" w:name="_Toc412535685"/>
      <w:bookmarkStart w:id="4" w:name="_Toc412540434"/>
      <w:r w:rsidRPr="00AB153A">
        <w:rPr>
          <w:rFonts w:ascii="標楷體" w:eastAsia="標楷體" w:hAnsi="新細明體" w:hint="eastAsia"/>
          <w:b/>
          <w:bCs/>
          <w:sz w:val="26"/>
          <w:szCs w:val="26"/>
        </w:rPr>
        <w:t>辦理科班別</w:t>
      </w:r>
      <w:bookmarkEnd w:id="3"/>
      <w:bookmarkEnd w:id="4"/>
    </w:p>
    <w:p w:rsidR="00842E27" w:rsidRPr="00DC3F2C" w:rsidRDefault="00842E27" w:rsidP="007C6373">
      <w:pPr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t xml:space="preserve">                                        </w:t>
      </w:r>
      <w:r w:rsidRPr="00DC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bookmarkStart w:id="5" w:name="_Toc412535686"/>
      <w:bookmarkStart w:id="6" w:name="_Toc412540435"/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汽車修護科</w:t>
      </w:r>
      <w:bookmarkEnd w:id="5"/>
      <w:bookmarkEnd w:id="6"/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0"/>
        <w:gridCol w:w="1658"/>
        <w:gridCol w:w="1440"/>
        <w:gridCol w:w="1620"/>
        <w:gridCol w:w="1440"/>
        <w:gridCol w:w="1260"/>
      </w:tblGrid>
      <w:tr w:rsidR="00842E27" w:rsidRPr="00E62CF4" w:rsidTr="00AA5C7C">
        <w:trPr>
          <w:cantSplit/>
          <w:trHeight w:val="345"/>
        </w:trPr>
        <w:tc>
          <w:tcPr>
            <w:tcW w:w="1430" w:type="dxa"/>
            <w:vMerge w:val="restart"/>
            <w:tcBorders>
              <w:tl2br w:val="single" w:sz="4" w:space="0" w:color="auto"/>
            </w:tcBorders>
          </w:tcPr>
          <w:p w:rsidR="00842E27" w:rsidRPr="00E62CF4" w:rsidRDefault="00842E27" w:rsidP="00AA5C7C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E62CF4">
              <w:rPr>
                <w:rFonts w:eastAsia="標楷體" w:hint="eastAsia"/>
                <w:sz w:val="24"/>
                <w:szCs w:val="24"/>
              </w:rPr>
              <w:t>項目</w:t>
            </w:r>
            <w:r w:rsidRPr="00E62CF4">
              <w:rPr>
                <w:rFonts w:eastAsia="標楷體"/>
                <w:szCs w:val="24"/>
              </w:rPr>
              <w:t xml:space="preserve">   </w:t>
            </w:r>
          </w:p>
          <w:p w:rsidR="00842E27" w:rsidRPr="00E62CF4" w:rsidRDefault="00842E27" w:rsidP="00AA5C7C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  <w:r w:rsidRPr="00E62CF4">
              <w:rPr>
                <w:rFonts w:eastAsia="標楷體" w:hint="eastAsia"/>
                <w:sz w:val="24"/>
                <w:szCs w:val="24"/>
              </w:rPr>
              <w:t>群別</w:t>
            </w:r>
          </w:p>
        </w:tc>
        <w:tc>
          <w:tcPr>
            <w:tcW w:w="6158" w:type="dxa"/>
            <w:gridSpan w:val="4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說</w:t>
            </w:r>
            <w:r w:rsidRPr="00E62CF4">
              <w:rPr>
                <w:rFonts w:eastAsia="標楷體"/>
              </w:rPr>
              <w:t xml:space="preserve">               </w:t>
            </w:r>
            <w:r w:rsidRPr="00E62CF4">
              <w:rPr>
                <w:rFonts w:eastAsia="標楷體" w:hint="eastAsia"/>
              </w:rPr>
              <w:t>明</w:t>
            </w:r>
          </w:p>
        </w:tc>
        <w:tc>
          <w:tcPr>
            <w:tcW w:w="1260" w:type="dxa"/>
            <w:vMerge w:val="restart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備註</w:t>
            </w:r>
          </w:p>
        </w:tc>
      </w:tr>
      <w:tr w:rsidR="00842E27" w:rsidRPr="00E62CF4" w:rsidTr="00AA5C7C">
        <w:trPr>
          <w:cantSplit/>
          <w:trHeight w:val="375"/>
        </w:trPr>
        <w:tc>
          <w:tcPr>
            <w:tcW w:w="1430" w:type="dxa"/>
            <w:vMerge/>
            <w:tcBorders>
              <w:tl2br w:val="single" w:sz="4" w:space="0" w:color="auto"/>
            </w:tcBorders>
          </w:tcPr>
          <w:p w:rsidR="00842E27" w:rsidRPr="00E62CF4" w:rsidRDefault="00842E27" w:rsidP="009C2488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400" w:firstLine="80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擬辦理科別</w:t>
            </w:r>
          </w:p>
        </w:tc>
        <w:tc>
          <w:tcPr>
            <w:tcW w:w="1440" w:type="dxa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班級數</w:t>
            </w:r>
          </w:p>
        </w:tc>
        <w:tc>
          <w:tcPr>
            <w:tcW w:w="1620" w:type="dxa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預定招生人數</w:t>
            </w:r>
            <w:r w:rsidRPr="00E62CF4">
              <w:rPr>
                <w:rFonts w:eastAsia="標楷體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842E27" w:rsidRPr="00E62CF4" w:rsidRDefault="00842E27" w:rsidP="00AA5C7C">
            <w:pPr>
              <w:spacing w:line="280" w:lineRule="exact"/>
              <w:jc w:val="both"/>
              <w:rPr>
                <w:rFonts w:eastAsia="標楷體"/>
                <w:sz w:val="18"/>
              </w:rPr>
            </w:pPr>
            <w:r w:rsidRPr="00E62CF4">
              <w:rPr>
                <w:rFonts w:eastAsia="標楷體" w:hint="eastAsia"/>
              </w:rPr>
              <w:t>上課模式</w:t>
            </w:r>
          </w:p>
        </w:tc>
        <w:tc>
          <w:tcPr>
            <w:tcW w:w="1260" w:type="dxa"/>
            <w:vMerge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</w:p>
        </w:tc>
      </w:tr>
      <w:tr w:rsidR="00842E27" w:rsidRPr="00E62CF4" w:rsidTr="00AA5C7C">
        <w:trPr>
          <w:cantSplit/>
          <w:trHeight w:val="216"/>
        </w:trPr>
        <w:tc>
          <w:tcPr>
            <w:tcW w:w="1430" w:type="dxa"/>
            <w:textDirection w:val="tbRlV"/>
            <w:vAlign w:val="center"/>
          </w:tcPr>
          <w:p w:rsidR="00842E27" w:rsidRPr="00E62CF4" w:rsidRDefault="00842E27" w:rsidP="00AA5C7C">
            <w:pPr>
              <w:ind w:left="240" w:right="113" w:hangingChars="100" w:hanging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動力機械群</w:t>
            </w:r>
          </w:p>
        </w:tc>
        <w:tc>
          <w:tcPr>
            <w:tcW w:w="1658" w:type="dxa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汽車修護</w:t>
            </w:r>
            <w:r w:rsidRPr="00E62CF4">
              <w:rPr>
                <w:rFonts w:eastAsia="標楷體" w:hint="eastAsia"/>
              </w:rPr>
              <w:t>科</w:t>
            </w:r>
          </w:p>
        </w:tc>
        <w:tc>
          <w:tcPr>
            <w:tcW w:w="1440" w:type="dxa"/>
            <w:vAlign w:val="center"/>
          </w:tcPr>
          <w:p w:rsidR="00842E27" w:rsidRPr="00E62CF4" w:rsidRDefault="00842E27" w:rsidP="00AA5C7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Pr="00E62CF4">
              <w:rPr>
                <w:rFonts w:eastAsia="標楷體" w:hint="eastAsia"/>
              </w:rPr>
              <w:t>班</w:t>
            </w:r>
          </w:p>
        </w:tc>
        <w:tc>
          <w:tcPr>
            <w:tcW w:w="1620" w:type="dxa"/>
            <w:vAlign w:val="center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  <w:r w:rsidRPr="00E62CF4">
              <w:rPr>
                <w:rFonts w:eastAsia="標楷體" w:hint="eastAsia"/>
              </w:rPr>
              <w:t>人</w:t>
            </w:r>
          </w:p>
        </w:tc>
        <w:tc>
          <w:tcPr>
            <w:tcW w:w="1440" w:type="dxa"/>
          </w:tcPr>
          <w:p w:rsidR="00842E27" w:rsidRPr="00E62CF4" w:rsidRDefault="00842E27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日間</w:t>
            </w:r>
          </w:p>
          <w:p w:rsidR="00842E27" w:rsidRPr="00E62CF4" w:rsidRDefault="00842E27" w:rsidP="00AA5C7C">
            <w:pPr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 w:rsidRPr="00E62CF4">
              <w:rPr>
                <w:rFonts w:eastAsia="標楷體" w:hint="eastAsia"/>
              </w:rPr>
              <w:t>夜間</w:t>
            </w:r>
          </w:p>
          <w:p w:rsidR="00842E27" w:rsidRPr="00E62CF4" w:rsidRDefault="00842E27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其他</w:t>
            </w:r>
          </w:p>
        </w:tc>
        <w:tc>
          <w:tcPr>
            <w:tcW w:w="1260" w:type="dxa"/>
          </w:tcPr>
          <w:p w:rsidR="00842E27" w:rsidRPr="00E62CF4" w:rsidRDefault="00842E27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新增</w:t>
            </w:r>
          </w:p>
          <w:p w:rsidR="00842E27" w:rsidRPr="00E62CF4" w:rsidRDefault="00842E27" w:rsidP="00AA5C7C">
            <w:pPr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 w:rsidRPr="00E62CF4">
              <w:rPr>
                <w:rFonts w:eastAsia="標楷體" w:hint="eastAsia"/>
              </w:rPr>
              <w:t>修改</w:t>
            </w:r>
          </w:p>
        </w:tc>
      </w:tr>
    </w:tbl>
    <w:p w:rsidR="00842E27" w:rsidRPr="00FF7E0B" w:rsidRDefault="00842E27" w:rsidP="007C6373">
      <w:pPr>
        <w:outlineLvl w:val="0"/>
        <w:rPr>
          <w:rFonts w:ascii="標楷體" w:eastAsia="標楷體" w:hAnsi="新細明體"/>
          <w:b/>
          <w:bCs/>
        </w:rPr>
      </w:pPr>
    </w:p>
    <w:p w:rsidR="00842E27" w:rsidRPr="00E73BFB" w:rsidRDefault="00842E27" w:rsidP="00DE1D99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新細明體"/>
          <w:b/>
          <w:bCs/>
          <w:sz w:val="26"/>
          <w:szCs w:val="26"/>
        </w:rPr>
      </w:pPr>
      <w:bookmarkStart w:id="7" w:name="_Toc412535696"/>
      <w:bookmarkStart w:id="8" w:name="_Toc412540445"/>
      <w:r w:rsidRPr="00362D9F">
        <w:rPr>
          <w:rFonts w:ascii="標楷體" w:eastAsia="標楷體" w:hAnsi="新細明體" w:hint="eastAsia"/>
          <w:b/>
          <w:bCs/>
          <w:sz w:val="26"/>
          <w:szCs w:val="26"/>
        </w:rPr>
        <w:t>專業師資安排（含</w:t>
      </w:r>
      <w:r w:rsidRPr="00A56526">
        <w:rPr>
          <w:rFonts w:ascii="標楷體" w:eastAsia="標楷體" w:hAnsi="新細明體" w:hint="eastAsia"/>
          <w:b/>
          <w:bCs/>
          <w:sz w:val="26"/>
          <w:szCs w:val="26"/>
        </w:rPr>
        <w:t>業界師資）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2321"/>
        <w:gridCol w:w="2321"/>
        <w:gridCol w:w="2321"/>
      </w:tblGrid>
      <w:tr w:rsidR="00842E27" w:rsidTr="00FD4C96">
        <w:tc>
          <w:tcPr>
            <w:tcW w:w="1668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842E27" w:rsidRPr="00FD4C96" w:rsidRDefault="00842E27" w:rsidP="00FD4C96">
            <w:pPr>
              <w:pStyle w:val="ListParagraph"/>
              <w:ind w:leftChars="0" w:left="0"/>
              <w:jc w:val="center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9" w:name="_Toc412535697"/>
            <w:bookmarkStart w:id="10" w:name="_Toc412540446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授課人數</w:t>
            </w:r>
            <w:bookmarkEnd w:id="9"/>
            <w:bookmarkEnd w:id="10"/>
          </w:p>
        </w:tc>
        <w:tc>
          <w:tcPr>
            <w:tcW w:w="2504" w:type="dxa"/>
            <w:vAlign w:val="center"/>
          </w:tcPr>
          <w:p w:rsidR="00842E27" w:rsidRPr="00FD4C96" w:rsidRDefault="00842E27" w:rsidP="00FD4C96">
            <w:pPr>
              <w:pStyle w:val="ListParagraph"/>
              <w:ind w:leftChars="0" w:left="0"/>
              <w:jc w:val="center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1" w:name="_Toc412535698"/>
            <w:bookmarkStart w:id="12" w:name="_Toc412540447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合格教師</w:t>
            </w:r>
            <w:bookmarkEnd w:id="11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人數</w:t>
            </w:r>
            <w:bookmarkEnd w:id="12"/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3" w:name="_Toc412535699"/>
            <w:bookmarkStart w:id="14" w:name="_Toc412540448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持有乙級以上技術士證照</w:t>
            </w:r>
            <w:bookmarkEnd w:id="13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人數</w:t>
            </w:r>
            <w:bookmarkEnd w:id="14"/>
          </w:p>
        </w:tc>
      </w:tr>
      <w:tr w:rsidR="00842E27" w:rsidTr="00FD4C96">
        <w:tc>
          <w:tcPr>
            <w:tcW w:w="1668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5" w:name="_Toc412535700"/>
            <w:bookmarkStart w:id="16" w:name="_Toc412540449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校內</w:t>
            </w:r>
            <w:bookmarkEnd w:id="15"/>
            <w:bookmarkEnd w:id="16"/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</w:tr>
      <w:tr w:rsidR="00842E27" w:rsidTr="00FD4C96">
        <w:tc>
          <w:tcPr>
            <w:tcW w:w="1668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7" w:name="_Toc412535701"/>
            <w:bookmarkStart w:id="18" w:name="_Toc412540450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兼任教師</w:t>
            </w:r>
            <w:bookmarkEnd w:id="17"/>
            <w:bookmarkEnd w:id="18"/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</w:tr>
      <w:tr w:rsidR="00842E27" w:rsidTr="00FD4C96">
        <w:tc>
          <w:tcPr>
            <w:tcW w:w="1668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9" w:name="_Toc412535702"/>
            <w:bookmarkStart w:id="20" w:name="_Toc412540451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業師</w:t>
            </w:r>
            <w:bookmarkEnd w:id="19"/>
            <w:bookmarkEnd w:id="20"/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842E27" w:rsidRPr="00FD4C96" w:rsidRDefault="00842E27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</w:tr>
    </w:tbl>
    <w:p w:rsidR="00842E27" w:rsidRPr="0077595B" w:rsidRDefault="00842E27" w:rsidP="007C6373">
      <w:pPr>
        <w:jc w:val="both"/>
        <w:rPr>
          <w:rFonts w:ascii="標楷體" w:eastAsia="標楷體" w:hAnsi="新細明體"/>
          <w:b/>
          <w:bCs/>
        </w:rPr>
      </w:pPr>
      <w:r w:rsidRPr="0077595B">
        <w:rPr>
          <w:rFonts w:ascii="標楷體" w:eastAsia="標楷體" w:hAnsi="新細明體" w:hint="eastAsia"/>
          <w:b/>
          <w:bCs/>
        </w:rPr>
        <w:t>註</w:t>
      </w:r>
      <w:r w:rsidRPr="0077595B">
        <w:rPr>
          <w:rFonts w:ascii="標楷體" w:eastAsia="標楷體" w:hAnsi="新細明體"/>
          <w:b/>
          <w:bCs/>
        </w:rPr>
        <w:t>:</w:t>
      </w:r>
      <w:r w:rsidRPr="0077595B">
        <w:rPr>
          <w:rFonts w:ascii="標楷體" w:eastAsia="標楷體" w:hAnsi="新細明體" w:hint="eastAsia"/>
          <w:b/>
          <w:bCs/>
        </w:rPr>
        <w:t>本表所指證照人數，係指持有乙級技術士證照以上之教師人數</w:t>
      </w:r>
    </w:p>
    <w:p w:rsidR="00842E27" w:rsidRDefault="00842E27" w:rsidP="007C6373">
      <w:pPr>
        <w:jc w:val="both"/>
        <w:rPr>
          <w:rFonts w:ascii="標楷體" w:eastAsia="標楷體" w:hAnsi="標楷體"/>
          <w:b/>
          <w:bCs/>
        </w:rPr>
      </w:pPr>
    </w:p>
    <w:p w:rsidR="00842E27" w:rsidRDefault="00842E27" w:rsidP="00DE1D99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bookmarkStart w:id="21" w:name="_Toc412535703"/>
      <w:bookmarkStart w:id="22" w:name="_Toc412540452"/>
      <w:r w:rsidRPr="00362D9F">
        <w:rPr>
          <w:rFonts w:ascii="標楷體" w:eastAsia="標楷體" w:hAnsi="標楷體" w:hint="eastAsia"/>
          <w:b/>
          <w:bCs/>
          <w:sz w:val="26"/>
          <w:szCs w:val="26"/>
        </w:rPr>
        <w:t>教學設施及設備</w:t>
      </w:r>
      <w:bookmarkEnd w:id="21"/>
      <w:bookmarkEnd w:id="22"/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6"/>
        <w:gridCol w:w="1257"/>
        <w:gridCol w:w="1392"/>
        <w:gridCol w:w="2977"/>
        <w:gridCol w:w="1842"/>
      </w:tblGrid>
      <w:tr w:rsidR="00842E27" w:rsidRPr="00176B3F" w:rsidTr="00B77037">
        <w:trPr>
          <w:trHeight w:val="426"/>
        </w:trPr>
        <w:tc>
          <w:tcPr>
            <w:tcW w:w="1746" w:type="dxa"/>
            <w:vAlign w:val="center"/>
          </w:tcPr>
          <w:p w:rsidR="00842E27" w:rsidRPr="00362D9F" w:rsidRDefault="00842E27" w:rsidP="00B77037">
            <w:pPr>
              <w:jc w:val="center"/>
              <w:rPr>
                <w:rFonts w:ascii="標楷體" w:eastAsia="標楷體" w:hAnsi="標楷體"/>
              </w:rPr>
            </w:pPr>
            <w:r w:rsidRPr="00362D9F">
              <w:rPr>
                <w:rFonts w:ascii="標楷體" w:eastAsia="標楷體" w:hAnsi="標楷體" w:hint="eastAsia"/>
              </w:rPr>
              <w:t>專業教室名稱</w:t>
            </w:r>
          </w:p>
        </w:tc>
        <w:tc>
          <w:tcPr>
            <w:tcW w:w="1257" w:type="dxa"/>
            <w:vAlign w:val="center"/>
          </w:tcPr>
          <w:p w:rsidR="00842E27" w:rsidRDefault="00842E27" w:rsidP="00B77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842E27" w:rsidRPr="00A67F64" w:rsidRDefault="00842E27" w:rsidP="00B77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平方公尺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392" w:type="dxa"/>
            <w:vAlign w:val="center"/>
          </w:tcPr>
          <w:p w:rsidR="00842E27" w:rsidRPr="00A67F64" w:rsidRDefault="00842E27" w:rsidP="00B77037">
            <w:pPr>
              <w:jc w:val="center"/>
              <w:rPr>
                <w:rFonts w:ascii="標楷體" w:eastAsia="標楷體" w:hAnsi="標楷體"/>
              </w:rPr>
            </w:pPr>
            <w:r w:rsidRPr="00A67F64">
              <w:rPr>
                <w:rFonts w:ascii="標楷體" w:eastAsia="標楷體" w:hAnsi="標楷體" w:hint="eastAsia"/>
              </w:rPr>
              <w:t>主要設施及設備</w:t>
            </w:r>
          </w:p>
        </w:tc>
        <w:tc>
          <w:tcPr>
            <w:tcW w:w="2977" w:type="dxa"/>
            <w:vAlign w:val="center"/>
          </w:tcPr>
          <w:p w:rsidR="00842E27" w:rsidRPr="00A67F64" w:rsidRDefault="00842E27" w:rsidP="00B77037">
            <w:pPr>
              <w:jc w:val="center"/>
              <w:rPr>
                <w:rFonts w:ascii="標楷體" w:eastAsia="標楷體" w:hAnsi="標楷體"/>
              </w:rPr>
            </w:pPr>
            <w:r w:rsidRPr="00A67F64">
              <w:rPr>
                <w:rFonts w:ascii="標楷體" w:eastAsia="標楷體" w:hAnsi="標楷體" w:hint="eastAsia"/>
              </w:rPr>
              <w:t>授課科目名稱</w:t>
            </w:r>
          </w:p>
        </w:tc>
        <w:tc>
          <w:tcPr>
            <w:tcW w:w="1842" w:type="dxa"/>
            <w:vAlign w:val="center"/>
          </w:tcPr>
          <w:p w:rsidR="00842E27" w:rsidRPr="00A67F64" w:rsidRDefault="00842E27" w:rsidP="00B77037">
            <w:pPr>
              <w:pStyle w:val="a"/>
              <w:spacing w:line="240" w:lineRule="auto"/>
              <w:rPr>
                <w:rFonts w:hAnsi="標楷體"/>
                <w:szCs w:val="24"/>
              </w:rPr>
            </w:pPr>
            <w:r w:rsidRPr="00A67F64">
              <w:rPr>
                <w:rFonts w:hAnsi="標楷體" w:hint="eastAsia"/>
                <w:szCs w:val="24"/>
              </w:rPr>
              <w:t>可容納之學生數</w:t>
            </w:r>
          </w:p>
        </w:tc>
      </w:tr>
      <w:tr w:rsidR="00842E27" w:rsidTr="00B77037">
        <w:trPr>
          <w:trHeight w:val="698"/>
        </w:trPr>
        <w:tc>
          <w:tcPr>
            <w:tcW w:w="1746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機械基礎工作法</w:t>
            </w:r>
            <w:r w:rsidRPr="00AA08AD">
              <w:rPr>
                <w:rFonts w:ascii="標楷體" w:eastAsia="標楷體" w:hAnsi="標楷體" w:hint="eastAsia"/>
              </w:rPr>
              <w:t>工場</w:t>
            </w:r>
          </w:p>
        </w:tc>
        <w:tc>
          <w:tcPr>
            <w:tcW w:w="1257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1392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</w:t>
            </w:r>
            <w:r>
              <w:rPr>
                <w:rFonts w:ascii="標楷體" w:eastAsia="標楷體" w:hAnsi="新細明體" w:hint="eastAsia"/>
              </w:rPr>
              <w:t>加工設備</w:t>
            </w:r>
          </w:p>
        </w:tc>
        <w:tc>
          <w:tcPr>
            <w:tcW w:w="2977" w:type="dxa"/>
            <w:vAlign w:val="center"/>
          </w:tcPr>
          <w:p w:rsidR="00842E27" w:rsidRPr="00AA08AD" w:rsidRDefault="00842E27" w:rsidP="00B77037">
            <w:pPr>
              <w:jc w:val="both"/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機械基礎工作法</w:t>
            </w:r>
          </w:p>
        </w:tc>
        <w:tc>
          <w:tcPr>
            <w:tcW w:w="1842" w:type="dxa"/>
            <w:vAlign w:val="center"/>
          </w:tcPr>
          <w:p w:rsidR="00842E27" w:rsidRPr="00AA08AD" w:rsidRDefault="00842E27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842E27" w:rsidTr="00B77037">
        <w:trPr>
          <w:trHeight w:val="698"/>
        </w:trPr>
        <w:tc>
          <w:tcPr>
            <w:tcW w:w="1746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製圖教室</w:t>
            </w:r>
          </w:p>
        </w:tc>
        <w:tc>
          <w:tcPr>
            <w:tcW w:w="1257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</w:t>
            </w:r>
          </w:p>
        </w:tc>
        <w:tc>
          <w:tcPr>
            <w:tcW w:w="1392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製圖桌、製圖儀</w:t>
            </w:r>
          </w:p>
        </w:tc>
        <w:tc>
          <w:tcPr>
            <w:tcW w:w="2977" w:type="dxa"/>
            <w:vAlign w:val="center"/>
          </w:tcPr>
          <w:p w:rsidR="00842E27" w:rsidRPr="00A30FCA" w:rsidRDefault="00842E27" w:rsidP="00B77037">
            <w:pPr>
              <w:jc w:val="both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機電識圖與實習</w:t>
            </w:r>
          </w:p>
        </w:tc>
        <w:tc>
          <w:tcPr>
            <w:tcW w:w="1842" w:type="dxa"/>
            <w:vAlign w:val="center"/>
          </w:tcPr>
          <w:p w:rsidR="00842E27" w:rsidRDefault="00842E27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842E27" w:rsidTr="00B77037">
        <w:trPr>
          <w:trHeight w:val="698"/>
        </w:trPr>
        <w:tc>
          <w:tcPr>
            <w:tcW w:w="1746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汽車綜合實習工場</w:t>
            </w:r>
          </w:p>
        </w:tc>
        <w:tc>
          <w:tcPr>
            <w:tcW w:w="1257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</w:t>
            </w:r>
          </w:p>
        </w:tc>
        <w:tc>
          <w:tcPr>
            <w:tcW w:w="1392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頂車機、實習車輛</w:t>
            </w:r>
          </w:p>
        </w:tc>
        <w:tc>
          <w:tcPr>
            <w:tcW w:w="2977" w:type="dxa"/>
            <w:vAlign w:val="center"/>
          </w:tcPr>
          <w:p w:rsidR="00842E27" w:rsidRPr="00A30FCA" w:rsidRDefault="00842E27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汽油引擎實習</w:t>
            </w:r>
          </w:p>
          <w:p w:rsidR="00842E27" w:rsidRPr="00FB45B1" w:rsidRDefault="00842E27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汽車底盤實習</w:t>
            </w:r>
          </w:p>
        </w:tc>
        <w:tc>
          <w:tcPr>
            <w:tcW w:w="1842" w:type="dxa"/>
            <w:vAlign w:val="center"/>
          </w:tcPr>
          <w:p w:rsidR="00842E27" w:rsidRPr="00AA08AD" w:rsidRDefault="00842E27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842E27" w:rsidTr="00B77037">
        <w:trPr>
          <w:trHeight w:val="698"/>
        </w:trPr>
        <w:tc>
          <w:tcPr>
            <w:tcW w:w="1746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電工、電子實習工場</w:t>
            </w:r>
          </w:p>
        </w:tc>
        <w:tc>
          <w:tcPr>
            <w:tcW w:w="1257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</w:t>
            </w:r>
          </w:p>
        </w:tc>
        <w:tc>
          <w:tcPr>
            <w:tcW w:w="1392" w:type="dxa"/>
            <w:vAlign w:val="center"/>
          </w:tcPr>
          <w:p w:rsidR="00842E27" w:rsidRPr="00AA08AD" w:rsidRDefault="00842E27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電源供應器，數位電表</w:t>
            </w:r>
          </w:p>
        </w:tc>
        <w:tc>
          <w:tcPr>
            <w:tcW w:w="2977" w:type="dxa"/>
            <w:vAlign w:val="center"/>
          </w:tcPr>
          <w:p w:rsidR="00842E27" w:rsidRPr="00A30FCA" w:rsidRDefault="00842E27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電工概論與實習</w:t>
            </w:r>
          </w:p>
          <w:p w:rsidR="00842E27" w:rsidRPr="00FB45B1" w:rsidRDefault="00842E27" w:rsidP="00FB45B1">
            <w:pPr>
              <w:ind w:left="197" w:hangingChars="82" w:hanging="197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</w:t>
            </w:r>
            <w:r>
              <w:rPr>
                <w:rFonts w:ascii="標楷體" w:eastAsia="標楷體" w:hAnsi="新細明體" w:hint="eastAsia"/>
              </w:rPr>
              <w:t>子</w:t>
            </w:r>
            <w:r w:rsidRPr="00814A08">
              <w:rPr>
                <w:rFonts w:ascii="標楷體" w:eastAsia="標楷體" w:hAnsi="新細明體" w:hint="eastAsia"/>
              </w:rPr>
              <w:t>概論與實習</w:t>
            </w:r>
          </w:p>
        </w:tc>
        <w:tc>
          <w:tcPr>
            <w:tcW w:w="1842" w:type="dxa"/>
            <w:vAlign w:val="center"/>
          </w:tcPr>
          <w:p w:rsidR="00842E27" w:rsidRPr="00AA08AD" w:rsidRDefault="00842E27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</w:tbl>
    <w:p w:rsidR="00842E27" w:rsidRPr="00D965B4" w:rsidRDefault="00842E27" w:rsidP="007C6373">
      <w:pPr>
        <w:rPr>
          <w:rFonts w:ascii="標楷體" w:eastAsia="標楷體" w:hAnsi="新細明體"/>
          <w:b/>
          <w:bCs/>
        </w:rPr>
      </w:pPr>
      <w:r w:rsidRPr="009D4C2D">
        <w:rPr>
          <w:rFonts w:ascii="標楷體" w:eastAsia="標楷體" w:hAnsi="新細明體" w:hint="eastAsia"/>
          <w:b/>
          <w:bCs/>
        </w:rPr>
        <w:t>註</w:t>
      </w:r>
      <w:r w:rsidRPr="009D4C2D">
        <w:rPr>
          <w:rFonts w:ascii="標楷體" w:eastAsia="標楷體" w:hAnsi="新細明體"/>
          <w:b/>
          <w:bCs/>
        </w:rPr>
        <w:t>:</w:t>
      </w:r>
      <w:r w:rsidRPr="009D4C2D">
        <w:rPr>
          <w:rFonts w:ascii="標楷體" w:eastAsia="標楷體" w:hAnsi="新細明體" w:hint="eastAsia"/>
          <w:b/>
          <w:bCs/>
        </w:rPr>
        <w:t>上課地點若為校外，</w:t>
      </w:r>
      <w:r w:rsidRPr="00D965B4">
        <w:rPr>
          <w:rFonts w:ascii="標楷體" w:eastAsia="標楷體" w:hAnsi="新細明體" w:hint="eastAsia"/>
          <w:b/>
          <w:bCs/>
        </w:rPr>
        <w:t>請明確註記</w:t>
      </w:r>
      <w:r w:rsidRPr="00D965B4">
        <w:rPr>
          <w:rFonts w:ascii="標楷體" w:eastAsia="標楷體" w:hAnsi="新細明體"/>
          <w:b/>
          <w:bCs/>
        </w:rPr>
        <w:t>(</w:t>
      </w:r>
      <w:r w:rsidRPr="00D965B4">
        <w:rPr>
          <w:rFonts w:ascii="標楷體" w:eastAsia="標楷體" w:hAnsi="新細明體" w:hint="eastAsia"/>
          <w:b/>
          <w:bCs/>
        </w:rPr>
        <w:t>單位</w:t>
      </w:r>
      <w:r w:rsidRPr="00D965B4">
        <w:rPr>
          <w:rFonts w:ascii="標楷體" w:eastAsia="標楷體" w:hAnsi="新細明體"/>
          <w:b/>
          <w:bCs/>
        </w:rPr>
        <w:t>:</w:t>
      </w:r>
      <w:r w:rsidRPr="00D965B4">
        <w:rPr>
          <w:rFonts w:ascii="標楷體" w:eastAsia="標楷體" w:hAnsi="新細明體" w:hint="eastAsia"/>
          <w:b/>
          <w:bCs/>
        </w:rPr>
        <w:t>學校或公司、負責人、地址</w:t>
      </w:r>
      <w:r w:rsidRPr="00D965B4">
        <w:rPr>
          <w:rFonts w:ascii="標楷體" w:eastAsia="標楷體" w:hAnsi="新細明體"/>
          <w:b/>
          <w:bCs/>
        </w:rPr>
        <w:t>)</w:t>
      </w:r>
    </w:p>
    <w:p w:rsidR="00842E27" w:rsidRPr="008F72C1" w:rsidRDefault="00842E27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br w:type="page"/>
      </w:r>
      <w:bookmarkStart w:id="23" w:name="_Toc412535704"/>
      <w:bookmarkStart w:id="24" w:name="_Toc412540453"/>
      <w:r>
        <w:rPr>
          <w:rFonts w:ascii="標楷體" w:eastAsia="標楷體" w:hAnsi="標楷體" w:hint="eastAsia"/>
          <w:b/>
          <w:bCs/>
          <w:sz w:val="26"/>
          <w:szCs w:val="26"/>
        </w:rPr>
        <w:t>學</w:t>
      </w:r>
      <w:r w:rsidRPr="00990260">
        <w:rPr>
          <w:rFonts w:ascii="標楷體" w:eastAsia="標楷體" w:hAnsi="標楷體" w:hint="eastAsia"/>
          <w:b/>
          <w:bCs/>
          <w:sz w:val="26"/>
          <w:szCs w:val="26"/>
        </w:rPr>
        <w:t>生進路規劃</w:t>
      </w:r>
      <w:bookmarkEnd w:id="23"/>
      <w:bookmarkEnd w:id="24"/>
    </w:p>
    <w:p w:rsidR="00842E27" w:rsidRPr="001133E3" w:rsidRDefault="00842E27" w:rsidP="007C6373">
      <w:pPr>
        <w:pStyle w:val="ListParagraph"/>
        <w:spacing w:line="240" w:lineRule="atLeast"/>
        <w:ind w:leftChars="0" w:left="720"/>
        <w:outlineLvl w:val="0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                          </w:t>
      </w:r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汽車修護科</w:t>
      </w:r>
    </w:p>
    <w:tbl>
      <w:tblPr>
        <w:tblW w:w="502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9"/>
        <w:gridCol w:w="4036"/>
        <w:gridCol w:w="2898"/>
        <w:gridCol w:w="886"/>
      </w:tblGrid>
      <w:tr w:rsidR="00842E27" w:rsidTr="00021744">
        <w:trPr>
          <w:trHeight w:val="719"/>
        </w:trPr>
        <w:tc>
          <w:tcPr>
            <w:tcW w:w="350" w:type="pct"/>
            <w:vAlign w:val="center"/>
          </w:tcPr>
          <w:p w:rsidR="00842E27" w:rsidRDefault="00842E27" w:rsidP="00DA181D">
            <w:pPr>
              <w:spacing w:line="320" w:lineRule="exac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年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段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別</w:t>
            </w:r>
          </w:p>
        </w:tc>
        <w:tc>
          <w:tcPr>
            <w:tcW w:w="2400" w:type="pct"/>
            <w:vAlign w:val="center"/>
          </w:tcPr>
          <w:p w:rsidR="00842E27" w:rsidRDefault="00842E27" w:rsidP="00B77037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專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長、檢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定、進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路</w:t>
            </w:r>
          </w:p>
        </w:tc>
        <w:tc>
          <w:tcPr>
            <w:tcW w:w="1723" w:type="pct"/>
            <w:vAlign w:val="center"/>
          </w:tcPr>
          <w:p w:rsidR="00842E27" w:rsidRPr="00362D9F" w:rsidRDefault="00842E27" w:rsidP="00B77037">
            <w:pPr>
              <w:jc w:val="both"/>
              <w:rPr>
                <w:rFonts w:ascii="標楷體" w:eastAsia="標楷體" w:hAnsi="新細明體"/>
                <w:b/>
                <w:sz w:val="26"/>
                <w:szCs w:val="26"/>
              </w:rPr>
            </w:pPr>
            <w:r>
              <w:rPr>
                <w:rFonts w:ascii="標楷體" w:eastAsia="標楷體" w:hAnsi="新細明體" w:hint="eastAsia"/>
                <w:b/>
                <w:sz w:val="26"/>
                <w:szCs w:val="26"/>
              </w:rPr>
              <w:t>對應</w:t>
            </w:r>
            <w:r w:rsidRPr="00362D9F">
              <w:rPr>
                <w:rFonts w:ascii="標楷體" w:eastAsia="標楷體" w:hAnsi="新細明體" w:hint="eastAsia"/>
                <w:b/>
                <w:sz w:val="26"/>
                <w:szCs w:val="26"/>
              </w:rPr>
              <w:t>科目名稱</w:t>
            </w:r>
            <w:r>
              <w:rPr>
                <w:rFonts w:ascii="標楷體" w:eastAsia="標楷體" w:hAnsi="新細明體" w:hint="eastAsia"/>
                <w:b/>
                <w:sz w:val="26"/>
                <w:szCs w:val="26"/>
              </w:rPr>
              <w:t>及</w:t>
            </w:r>
            <w:r w:rsidRPr="00362D9F">
              <w:rPr>
                <w:rFonts w:ascii="標楷體" w:eastAsia="標楷體" w:hAnsi="新細明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527" w:type="pct"/>
            <w:vAlign w:val="center"/>
          </w:tcPr>
          <w:p w:rsidR="00842E27" w:rsidRPr="00021744" w:rsidRDefault="00842E27" w:rsidP="00814A08">
            <w:pPr>
              <w:ind w:leftChars="4" w:left="10"/>
              <w:jc w:val="center"/>
              <w:rPr>
                <w:rFonts w:ascii="標楷體" w:eastAsia="標楷體" w:hAnsi="新細明體"/>
                <w:b/>
                <w:color w:val="000000"/>
              </w:rPr>
            </w:pPr>
            <w:r w:rsidRPr="00021744">
              <w:rPr>
                <w:rFonts w:ascii="標楷體" w:eastAsia="標楷體" w:hAnsi="新細明體" w:hint="eastAsia"/>
                <w:b/>
                <w:color w:val="000000"/>
              </w:rPr>
              <w:t>配套措施規劃</w:t>
            </w:r>
          </w:p>
        </w:tc>
      </w:tr>
      <w:tr w:rsidR="00842E27" w:rsidTr="00021744">
        <w:trPr>
          <w:trHeight w:val="2608"/>
        </w:trPr>
        <w:tc>
          <w:tcPr>
            <w:tcW w:w="350" w:type="pct"/>
            <w:vAlign w:val="center"/>
          </w:tcPr>
          <w:p w:rsidR="00842E27" w:rsidRDefault="00842E27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第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一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年</w:t>
            </w:r>
          </w:p>
          <w:p w:rsidR="00842E27" w:rsidRPr="00EB2653" w:rsidRDefault="00842E27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段</w:t>
            </w:r>
          </w:p>
          <w:p w:rsidR="00842E27" w:rsidRPr="00EB2653" w:rsidRDefault="00842E27" w:rsidP="00FF0875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pct"/>
          </w:tcPr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1.</w:t>
            </w:r>
            <w:r w:rsidRPr="00F63CA6">
              <w:rPr>
                <w:rFonts w:ascii="標楷體" w:eastAsia="標楷體" w:hAnsi="新細明體" w:hint="eastAsia"/>
              </w:rPr>
              <w:t>就業進路：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(1)</w:t>
            </w:r>
            <w:r w:rsidRPr="00F63CA6">
              <w:rPr>
                <w:rFonts w:ascii="標楷體" w:eastAsia="標楷體" w:hAnsi="新細明體" w:hint="eastAsia"/>
              </w:rPr>
              <w:t>可從事汽車保養、修護之基礎工作。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(2)</w:t>
            </w:r>
            <w:r w:rsidRPr="00F63CA6">
              <w:rPr>
                <w:rFonts w:ascii="標楷體" w:eastAsia="標楷體" w:hAnsi="新細明體" w:hint="eastAsia"/>
              </w:rPr>
              <w:t>可擔任汽車修護助理員。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2.</w:t>
            </w:r>
            <w:r w:rsidRPr="00F63CA6">
              <w:rPr>
                <w:rFonts w:ascii="標楷體" w:eastAsia="標楷體" w:hAnsi="新細明體" w:hint="eastAsia"/>
              </w:rPr>
              <w:t>技能專長：</w:t>
            </w:r>
          </w:p>
          <w:p w:rsidR="00842E27" w:rsidRPr="00F63CA6" w:rsidRDefault="00842E27" w:rsidP="002B1DE9">
            <w:pPr>
              <w:spacing w:line="280" w:lineRule="exact"/>
              <w:ind w:firstLineChars="100" w:firstLine="240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(1)</w:t>
            </w:r>
            <w:r w:rsidRPr="00F63CA6">
              <w:rPr>
                <w:rFonts w:ascii="標楷體" w:eastAsia="標楷體" w:hAnsi="新細明體" w:hint="eastAsia"/>
              </w:rPr>
              <w:t>具備汽車基礎維修技能。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(2)</w:t>
            </w:r>
            <w:r w:rsidRPr="00F63CA6">
              <w:rPr>
                <w:rFonts w:ascii="標楷體" w:eastAsia="標楷體" w:hAnsi="新細明體" w:hint="eastAsia"/>
              </w:rPr>
              <w:t>具備動力機械之理論知識。</w:t>
            </w:r>
          </w:p>
          <w:p w:rsidR="00842E27" w:rsidRPr="00F63CA6" w:rsidRDefault="00842E27" w:rsidP="002B1DE9">
            <w:pPr>
              <w:adjustRightInd w:val="0"/>
              <w:snapToGrid w:val="0"/>
              <w:spacing w:line="280" w:lineRule="exact"/>
              <w:ind w:left="1212" w:hangingChars="505" w:hanging="1212"/>
              <w:rPr>
                <w:rFonts w:eastAsia="標楷體"/>
              </w:rPr>
            </w:pPr>
            <w:r w:rsidRPr="00F63CA6">
              <w:rPr>
                <w:rFonts w:ascii="標楷體" w:eastAsia="標楷體" w:hAnsi="新細明體"/>
              </w:rPr>
              <w:t xml:space="preserve">  (3)</w:t>
            </w:r>
            <w:r w:rsidRPr="00F63CA6">
              <w:rPr>
                <w:rFonts w:ascii="標楷體" w:eastAsia="標楷體" w:hAnsi="新細明體" w:hint="eastAsia"/>
              </w:rPr>
              <w:t>會使用基本的汽車檢修儀器。</w:t>
            </w:r>
          </w:p>
        </w:tc>
        <w:tc>
          <w:tcPr>
            <w:tcW w:w="1723" w:type="pct"/>
          </w:tcPr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汽車原理ⅠⅡ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機械基礎工作法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汽油引擎實習</w:t>
            </w:r>
            <w:r w:rsidRPr="00021744">
              <w:rPr>
                <w:rFonts w:ascii="標楷體" w:eastAsia="標楷體" w:hAnsi="標楷體"/>
              </w:rPr>
              <w:t>(5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汽車底盤實習</w:t>
            </w:r>
            <w:r w:rsidRPr="00021744">
              <w:rPr>
                <w:rFonts w:ascii="標楷體" w:eastAsia="標楷體" w:hAnsi="標楷體"/>
              </w:rPr>
              <w:t>(5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機電識圖與實習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</w:tc>
        <w:tc>
          <w:tcPr>
            <w:tcW w:w="527" w:type="pct"/>
          </w:tcPr>
          <w:p w:rsidR="00842E27" w:rsidRPr="00D965B4" w:rsidRDefault="00842E27" w:rsidP="00B77037">
            <w:pPr>
              <w:ind w:left="168" w:hangingChars="70" w:hanging="168"/>
              <w:rPr>
                <w:rFonts w:ascii="標楷體" w:eastAsia="標楷體" w:hAnsi="新細明體"/>
                <w:color w:val="000000"/>
              </w:rPr>
            </w:pPr>
          </w:p>
        </w:tc>
      </w:tr>
      <w:tr w:rsidR="00842E27" w:rsidTr="00021744">
        <w:trPr>
          <w:trHeight w:val="3389"/>
        </w:trPr>
        <w:tc>
          <w:tcPr>
            <w:tcW w:w="350" w:type="pct"/>
            <w:vAlign w:val="center"/>
          </w:tcPr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第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二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年</w:t>
            </w:r>
          </w:p>
          <w:p w:rsidR="00842E27" w:rsidRPr="00C36C89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段</w:t>
            </w:r>
          </w:p>
          <w:p w:rsidR="00842E27" w:rsidRPr="00C36C89" w:rsidRDefault="00842E27" w:rsidP="00FF0875">
            <w:pPr>
              <w:adjustRightInd w:val="0"/>
              <w:snapToGrid w:val="0"/>
              <w:spacing w:line="360" w:lineRule="auto"/>
              <w:ind w:leftChars="-12" w:left="-29" w:firstLineChars="10" w:firstLine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0" w:type="pct"/>
          </w:tcPr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1.</w:t>
            </w:r>
            <w:r w:rsidRPr="00F63CA6">
              <w:rPr>
                <w:rFonts w:ascii="標楷體" w:eastAsia="標楷體" w:hAnsi="新細明體" w:hint="eastAsia"/>
              </w:rPr>
              <w:t>就業進路：</w:t>
            </w:r>
          </w:p>
          <w:p w:rsidR="00842E27" w:rsidRPr="00F63CA6" w:rsidRDefault="00842E27" w:rsidP="002B1DE9">
            <w:pPr>
              <w:spacing w:line="280" w:lineRule="exact"/>
              <w:ind w:left="720" w:hangingChars="300" w:hanging="720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(1)</w:t>
            </w:r>
            <w:r w:rsidRPr="00F63CA6">
              <w:rPr>
                <w:rFonts w:ascii="標楷體" w:eastAsia="標楷體" w:hAnsi="新細明體" w:hint="eastAsia"/>
              </w:rPr>
              <w:t>可從事汽車裝配及汽車保養、修護工作。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(2)</w:t>
            </w:r>
            <w:r w:rsidRPr="00F63CA6">
              <w:rPr>
                <w:rFonts w:ascii="標楷體" w:eastAsia="標楷體" w:hAnsi="新細明體" w:hint="eastAsia"/>
              </w:rPr>
              <w:t>可擔任汽車裝配員、汽車修護工。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2.</w:t>
            </w:r>
            <w:r w:rsidRPr="00F63CA6">
              <w:rPr>
                <w:rFonts w:ascii="標楷體" w:eastAsia="標楷體" w:hAnsi="新細明體" w:hint="eastAsia"/>
              </w:rPr>
              <w:t>技能專長：</w:t>
            </w:r>
          </w:p>
          <w:p w:rsidR="00842E27" w:rsidRPr="00F63CA6" w:rsidRDefault="00842E27" w:rsidP="002B1DE9">
            <w:pPr>
              <w:spacing w:line="280" w:lineRule="exact"/>
              <w:ind w:firstLineChars="100" w:firstLine="240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(1)</w:t>
            </w:r>
            <w:r w:rsidRPr="00F63CA6">
              <w:rPr>
                <w:rFonts w:ascii="標楷體" w:eastAsia="標楷體" w:hAnsi="新細明體" w:hint="eastAsia"/>
              </w:rPr>
              <w:t>具備機械及汽車修護之理論知識。</w:t>
            </w:r>
          </w:p>
          <w:p w:rsidR="00842E27" w:rsidRPr="00F63CA6" w:rsidRDefault="00842E27" w:rsidP="002B1DE9">
            <w:pPr>
              <w:spacing w:line="280" w:lineRule="exact"/>
              <w:ind w:firstLineChars="100" w:firstLine="240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(2)</w:t>
            </w:r>
            <w:r w:rsidRPr="00F63CA6">
              <w:rPr>
                <w:rFonts w:ascii="標楷體" w:eastAsia="標楷體" w:hAnsi="新細明體" w:hint="eastAsia"/>
              </w:rPr>
              <w:t>具備汽車基礎保養、修護技能。</w:t>
            </w:r>
          </w:p>
          <w:p w:rsidR="00842E27" w:rsidRPr="00F63CA6" w:rsidRDefault="00842E27" w:rsidP="002B1DE9">
            <w:pPr>
              <w:spacing w:line="280" w:lineRule="exact"/>
              <w:ind w:firstLineChars="100" w:firstLine="240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(3)</w:t>
            </w:r>
            <w:r w:rsidRPr="00F63CA6">
              <w:rPr>
                <w:rFonts w:ascii="標楷體" w:eastAsia="標楷體" w:hAnsi="新細明體" w:hint="eastAsia"/>
              </w:rPr>
              <w:t>具備機械加工之基礎技能。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(4)</w:t>
            </w:r>
            <w:r w:rsidRPr="00F63CA6">
              <w:rPr>
                <w:rFonts w:ascii="標楷體" w:eastAsia="標楷體" w:hAnsi="新細明體" w:hint="eastAsia"/>
              </w:rPr>
              <w:t>能操作氣、油壓機械。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(5)</w:t>
            </w:r>
            <w:r w:rsidRPr="00F63CA6">
              <w:rPr>
                <w:rFonts w:ascii="標楷體" w:eastAsia="標楷體" w:hAnsi="新細明體" w:hint="eastAsia"/>
              </w:rPr>
              <w:t>會使用汽車檢修儀器。</w:t>
            </w:r>
          </w:p>
          <w:p w:rsidR="00842E27" w:rsidRPr="00F63CA6" w:rsidRDefault="00842E27" w:rsidP="002B1DE9">
            <w:pPr>
              <w:adjustRightInd w:val="0"/>
              <w:snapToGrid w:val="0"/>
              <w:spacing w:line="280" w:lineRule="exact"/>
              <w:ind w:left="1212" w:hangingChars="505" w:hanging="1212"/>
              <w:rPr>
                <w:rFonts w:eastAsia="標楷體"/>
                <w:color w:val="000000"/>
              </w:rPr>
            </w:pPr>
            <w:r w:rsidRPr="00F63CA6">
              <w:rPr>
                <w:rFonts w:ascii="標楷體" w:eastAsia="標楷體" w:hAnsi="新細明體"/>
              </w:rPr>
              <w:t>3.</w:t>
            </w:r>
            <w:r w:rsidRPr="00F63CA6">
              <w:rPr>
                <w:rFonts w:eastAsia="標楷體" w:hint="eastAsia"/>
                <w:color w:val="000000"/>
              </w:rPr>
              <w:t>檢定職類及職別：</w:t>
            </w:r>
          </w:p>
          <w:p w:rsidR="00842E27" w:rsidRPr="00F63CA6" w:rsidRDefault="00842E27" w:rsidP="002B1DE9">
            <w:pPr>
              <w:adjustRightInd w:val="0"/>
              <w:snapToGrid w:val="0"/>
              <w:spacing w:line="280" w:lineRule="exact"/>
              <w:ind w:left="1212" w:hangingChars="505" w:hanging="1212"/>
              <w:rPr>
                <w:rFonts w:eastAsia="標楷體"/>
              </w:rPr>
            </w:pPr>
            <w:r w:rsidRPr="00F63CA6">
              <w:rPr>
                <w:rFonts w:eastAsia="標楷體"/>
              </w:rPr>
              <w:t xml:space="preserve">   </w:t>
            </w:r>
            <w:r w:rsidRPr="00F63CA6">
              <w:rPr>
                <w:rFonts w:eastAsia="標楷體" w:hint="eastAsia"/>
              </w:rPr>
              <w:t>汽車修護丙級</w:t>
            </w:r>
          </w:p>
        </w:tc>
        <w:tc>
          <w:tcPr>
            <w:tcW w:w="1723" w:type="pct"/>
          </w:tcPr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引擎原理及實習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液氣壓原理及實習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A30FCA">
            <w:pPr>
              <w:ind w:left="197" w:hangingChars="82" w:hanging="197"/>
              <w:rPr>
                <w:rFonts w:ascii="標楷體" w:eastAsia="標楷體" w:hAnsi="標楷體" w:cs="新細明體"/>
                <w:kern w:val="0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汽車學</w:t>
            </w:r>
            <w:r w:rsidRPr="00021744">
              <w:rPr>
                <w:rFonts w:ascii="標楷體" w:eastAsia="標楷體" w:hAnsi="標楷體"/>
              </w:rPr>
              <w:t>(6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  <w:r w:rsidRPr="00021744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842E27" w:rsidRPr="00021744" w:rsidRDefault="00842E27" w:rsidP="00A30FCA">
            <w:pPr>
              <w:ind w:left="197" w:hangingChars="82" w:hanging="197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汽車實習Ⅲ</w:t>
            </w:r>
            <w:r w:rsidRPr="00021744">
              <w:rPr>
                <w:rFonts w:ascii="標楷體" w:eastAsia="標楷體" w:hAnsi="標楷體" w:cs="新細明體"/>
                <w:kern w:val="0"/>
              </w:rPr>
              <w:t>-</w:t>
            </w:r>
            <w:r w:rsidRPr="00021744">
              <w:rPr>
                <w:rFonts w:ascii="標楷體" w:eastAsia="標楷體" w:hAnsi="標楷體" w:cs="新細明體" w:hint="eastAsia"/>
                <w:kern w:val="0"/>
              </w:rPr>
              <w:t>Ⅴ</w:t>
            </w:r>
            <w:r w:rsidRPr="00021744">
              <w:rPr>
                <w:rFonts w:ascii="標楷體" w:eastAsia="標楷體" w:hAnsi="標楷體"/>
              </w:rPr>
              <w:t>(15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</w:tc>
        <w:tc>
          <w:tcPr>
            <w:tcW w:w="527" w:type="pct"/>
          </w:tcPr>
          <w:p w:rsidR="00842E27" w:rsidRPr="00D0590E" w:rsidRDefault="00842E27" w:rsidP="00B77037">
            <w:pPr>
              <w:ind w:left="168" w:hangingChars="70" w:hanging="168"/>
              <w:rPr>
                <w:rFonts w:eastAsia="標楷體"/>
                <w:color w:val="FF0000"/>
              </w:rPr>
            </w:pPr>
          </w:p>
        </w:tc>
      </w:tr>
      <w:tr w:rsidR="00842E27" w:rsidTr="00021744">
        <w:trPr>
          <w:trHeight w:val="2985"/>
        </w:trPr>
        <w:tc>
          <w:tcPr>
            <w:tcW w:w="350" w:type="pct"/>
            <w:vAlign w:val="center"/>
          </w:tcPr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第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三</w:t>
            </w:r>
          </w:p>
          <w:p w:rsidR="00842E27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年</w:t>
            </w:r>
          </w:p>
          <w:p w:rsidR="00842E27" w:rsidRPr="00C36C89" w:rsidRDefault="00842E27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段</w:t>
            </w:r>
          </w:p>
          <w:p w:rsidR="00842E27" w:rsidRPr="00C36C89" w:rsidRDefault="00842E27" w:rsidP="00FF0875">
            <w:pPr>
              <w:adjustRightInd w:val="0"/>
              <w:snapToGrid w:val="0"/>
              <w:spacing w:line="360" w:lineRule="auto"/>
              <w:ind w:leftChars="-12" w:left="-29" w:firstLineChars="10" w:firstLine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0" w:type="pct"/>
          </w:tcPr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1.</w:t>
            </w:r>
            <w:r w:rsidRPr="00F63CA6">
              <w:rPr>
                <w:rFonts w:ascii="標楷體" w:eastAsia="標楷體" w:hAnsi="新細明體" w:hint="eastAsia"/>
              </w:rPr>
              <w:t>就業進路：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(1)</w:t>
            </w:r>
            <w:r w:rsidRPr="00F63CA6">
              <w:rPr>
                <w:rFonts w:ascii="標楷體" w:eastAsia="標楷體" w:hAnsi="新細明體" w:hint="eastAsia"/>
              </w:rPr>
              <w:t>可從事汽車保養、修護工作。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(2)</w:t>
            </w:r>
            <w:r w:rsidRPr="00F63CA6">
              <w:rPr>
                <w:rFonts w:ascii="標楷體" w:eastAsia="標楷體" w:hAnsi="新細明體" w:hint="eastAsia"/>
              </w:rPr>
              <w:t>可擔任汽車修護技師。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 xml:space="preserve">  (3)</w:t>
            </w:r>
            <w:r w:rsidRPr="00F63CA6">
              <w:rPr>
                <w:rFonts w:ascii="標楷體" w:eastAsia="標楷體" w:hAnsi="新細明體" w:hint="eastAsia"/>
              </w:rPr>
              <w:t>可從事汽車行銷、管理工作。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2.</w:t>
            </w:r>
            <w:r w:rsidRPr="00F63CA6">
              <w:rPr>
                <w:rFonts w:ascii="標楷體" w:eastAsia="標楷體" w:hAnsi="新細明體" w:hint="eastAsia"/>
              </w:rPr>
              <w:t>技能專長：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(1)</w:t>
            </w:r>
            <w:r w:rsidRPr="00F63CA6">
              <w:rPr>
                <w:rFonts w:ascii="標楷體" w:eastAsia="標楷體" w:hAnsi="新細明體" w:hint="eastAsia"/>
              </w:rPr>
              <w:t>具備汽車修護之理論知識。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(2)</w:t>
            </w:r>
            <w:r w:rsidRPr="00F63CA6">
              <w:rPr>
                <w:rFonts w:ascii="標楷體" w:eastAsia="標楷體" w:hAnsi="新細明體" w:hint="eastAsia"/>
              </w:rPr>
              <w:t>具備汽車專業修護技能。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(3)</w:t>
            </w:r>
            <w:r w:rsidRPr="00F63CA6">
              <w:rPr>
                <w:rFonts w:ascii="標楷體" w:eastAsia="標楷體" w:hAnsi="新細明體" w:hint="eastAsia"/>
              </w:rPr>
              <w:t>能閱讀英文汽車修護手冊。</w:t>
            </w:r>
            <w:r w:rsidRPr="00F63CA6">
              <w:rPr>
                <w:rFonts w:ascii="標楷體" w:eastAsia="標楷體" w:hAnsi="新細明體"/>
              </w:rPr>
              <w:t xml:space="preserve"> 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(4)</w:t>
            </w:r>
            <w:r w:rsidRPr="00F63CA6">
              <w:rPr>
                <w:rFonts w:ascii="標楷體" w:eastAsia="標楷體" w:hAnsi="新細明體" w:hint="eastAsia"/>
              </w:rPr>
              <w:t>能操作新式汽車電子檢修儀器。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(5)</w:t>
            </w:r>
            <w:r w:rsidRPr="00F63CA6">
              <w:rPr>
                <w:rFonts w:ascii="標楷體" w:eastAsia="標楷體" w:hAnsi="新細明體" w:hint="eastAsia"/>
              </w:rPr>
              <w:t>能閱讀英文汽車修護手冊。</w:t>
            </w:r>
          </w:p>
          <w:p w:rsidR="00842E27" w:rsidRPr="00F63CA6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</w:t>
            </w:r>
            <w:r w:rsidRPr="00F63CA6">
              <w:rPr>
                <w:rFonts w:ascii="標楷體" w:eastAsia="標楷體" w:hAnsi="新細明體"/>
              </w:rPr>
              <w:t>(6)</w:t>
            </w:r>
            <w:r w:rsidRPr="00F63CA6">
              <w:rPr>
                <w:rFonts w:ascii="標楷體" w:eastAsia="標楷體" w:hAnsi="新細明體" w:hint="eastAsia"/>
              </w:rPr>
              <w:t>具汽車行銷管理能力。</w:t>
            </w:r>
          </w:p>
          <w:p w:rsidR="00842E27" w:rsidRPr="002B1DE9" w:rsidRDefault="00842E27" w:rsidP="002B1DE9">
            <w:pPr>
              <w:spacing w:line="280" w:lineRule="exact"/>
              <w:rPr>
                <w:rFonts w:ascii="標楷體" w:eastAsia="標楷體" w:hAnsi="新細明體"/>
              </w:rPr>
            </w:pPr>
            <w:r w:rsidRPr="00F63CA6">
              <w:rPr>
                <w:rFonts w:ascii="標楷體" w:eastAsia="標楷體" w:hAnsi="新細明體"/>
              </w:rPr>
              <w:t>3.</w:t>
            </w:r>
            <w:r w:rsidRPr="002B1DE9">
              <w:rPr>
                <w:rFonts w:ascii="標楷體" w:eastAsia="標楷體" w:hAnsi="新細明體" w:hint="eastAsia"/>
              </w:rPr>
              <w:t>檢定職類及職別：</w:t>
            </w:r>
          </w:p>
          <w:p w:rsidR="00842E27" w:rsidRPr="00F63CA6" w:rsidRDefault="00842E27" w:rsidP="002B1DE9">
            <w:pPr>
              <w:spacing w:line="280" w:lineRule="exact"/>
              <w:rPr>
                <w:rFonts w:eastAsia="標楷體"/>
              </w:rPr>
            </w:pPr>
            <w:r w:rsidRPr="002B1DE9">
              <w:rPr>
                <w:rFonts w:ascii="標楷體" w:eastAsia="標楷體" w:hAnsi="新細明體"/>
              </w:rPr>
              <w:t xml:space="preserve">   </w:t>
            </w:r>
            <w:r w:rsidRPr="002B1DE9">
              <w:rPr>
                <w:rFonts w:ascii="標楷體" w:eastAsia="標楷體" w:hAnsi="新細明體" w:hint="eastAsia"/>
              </w:rPr>
              <w:t>汽車修護乙級</w:t>
            </w:r>
          </w:p>
        </w:tc>
        <w:tc>
          <w:tcPr>
            <w:tcW w:w="1723" w:type="pct"/>
          </w:tcPr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基本電學</w:t>
            </w:r>
            <w:r w:rsidRPr="00021744">
              <w:rPr>
                <w:rFonts w:ascii="標楷體" w:eastAsia="標楷體" w:hAnsi="標楷體"/>
              </w:rPr>
              <w:t>(2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機車原理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汽車新科技</w:t>
            </w:r>
            <w:r w:rsidRPr="00021744">
              <w:rPr>
                <w:rFonts w:ascii="標楷體" w:eastAsia="標楷體" w:hAnsi="標楷體"/>
              </w:rPr>
              <w:t>(2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噴射引擎原理實習</w:t>
            </w:r>
            <w:r w:rsidRPr="00021744">
              <w:rPr>
                <w:rFonts w:ascii="標楷體" w:eastAsia="標楷體" w:hAnsi="標楷體"/>
              </w:rPr>
              <w:t>(2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汽車空調原理實習</w:t>
            </w:r>
            <w:r w:rsidRPr="00021744">
              <w:rPr>
                <w:rFonts w:ascii="標楷體" w:eastAsia="標楷體" w:hAnsi="標楷體"/>
              </w:rPr>
              <w:t>(2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021744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cs="新細明體" w:hint="eastAsia"/>
                <w:kern w:val="0"/>
              </w:rPr>
              <w:t>汽車專用儀器實習</w:t>
            </w:r>
            <w:r w:rsidRPr="00021744">
              <w:rPr>
                <w:rFonts w:ascii="標楷體" w:eastAsia="標楷體" w:hAnsi="標楷體"/>
              </w:rPr>
              <w:t>(5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 xml:space="preserve">) </w:t>
            </w:r>
          </w:p>
          <w:p w:rsidR="00842E27" w:rsidRPr="00021744" w:rsidRDefault="00842E27" w:rsidP="00021744">
            <w:pPr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電工概論與實習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021744">
            <w:pPr>
              <w:ind w:left="197" w:hangingChars="82" w:hanging="197"/>
              <w:rPr>
                <w:rFonts w:ascii="標楷體" w:eastAsia="標楷體" w:hAnsi="標楷體"/>
              </w:rPr>
            </w:pPr>
            <w:r w:rsidRPr="00021744">
              <w:rPr>
                <w:rFonts w:ascii="標楷體" w:eastAsia="標楷體" w:hAnsi="標楷體" w:hint="eastAsia"/>
              </w:rPr>
              <w:t>電子概論與實習</w:t>
            </w:r>
            <w:r w:rsidRPr="00021744">
              <w:rPr>
                <w:rFonts w:ascii="標楷體" w:eastAsia="標楷體" w:hAnsi="標楷體"/>
              </w:rPr>
              <w:t>(4</w:t>
            </w:r>
            <w:r w:rsidRPr="00021744">
              <w:rPr>
                <w:rFonts w:ascii="標楷體" w:eastAsia="標楷體" w:hAnsi="標楷體" w:hint="eastAsia"/>
              </w:rPr>
              <w:t>學分</w:t>
            </w:r>
            <w:r w:rsidRPr="00021744">
              <w:rPr>
                <w:rFonts w:ascii="標楷體" w:eastAsia="標楷體" w:hAnsi="標楷體"/>
              </w:rPr>
              <w:t>)</w:t>
            </w:r>
          </w:p>
          <w:p w:rsidR="00842E27" w:rsidRPr="00021744" w:rsidRDefault="00842E27" w:rsidP="00814A08">
            <w:pPr>
              <w:ind w:left="281" w:hangingChars="117" w:hanging="281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</w:tcPr>
          <w:p w:rsidR="00842E27" w:rsidRPr="00D0590E" w:rsidRDefault="00842E27" w:rsidP="00B77037">
            <w:pPr>
              <w:ind w:left="281" w:hangingChars="117" w:hanging="281"/>
              <w:rPr>
                <w:rFonts w:ascii="標楷體" w:eastAsia="標楷體" w:hAnsi="新細明體"/>
                <w:color w:val="FF0000"/>
              </w:rPr>
            </w:pPr>
          </w:p>
        </w:tc>
      </w:tr>
    </w:tbl>
    <w:p w:rsidR="00842E27" w:rsidRPr="00EB2653" w:rsidRDefault="00842E27" w:rsidP="007C6373">
      <w:pPr>
        <w:rPr>
          <w:rFonts w:ascii="標楷體" w:eastAsia="標楷體" w:hAnsi="新細明體"/>
          <w:b/>
          <w:bCs/>
        </w:rPr>
      </w:pPr>
      <w:r w:rsidRPr="00EB2653">
        <w:rPr>
          <w:rFonts w:ascii="標楷體" w:eastAsia="標楷體" w:hAnsi="新細明體" w:hint="eastAsia"/>
          <w:b/>
          <w:bCs/>
        </w:rPr>
        <w:t>註</w:t>
      </w:r>
      <w:r w:rsidRPr="00EB2653">
        <w:rPr>
          <w:rFonts w:ascii="標楷體" w:eastAsia="標楷體" w:hAnsi="新細明體"/>
          <w:b/>
          <w:bCs/>
        </w:rPr>
        <w:t>:1.</w:t>
      </w:r>
      <w:r w:rsidRPr="00EB2653">
        <w:rPr>
          <w:rFonts w:ascii="標楷體" w:eastAsia="標楷體" w:hAnsi="新細明體" w:hint="eastAsia"/>
          <w:b/>
          <w:bCs/>
        </w:rPr>
        <w:t>就業進路，請敘明未來學生可擔任之職務或職位，並與年段課程配合。</w:t>
      </w:r>
    </w:p>
    <w:p w:rsidR="00842E27" w:rsidRDefault="00842E27" w:rsidP="007C6373">
      <w:pPr>
        <w:rPr>
          <w:rFonts w:ascii="標楷體" w:eastAsia="標楷體" w:hAnsi="新細明體"/>
          <w:b/>
          <w:bCs/>
        </w:rPr>
      </w:pPr>
      <w:r w:rsidRPr="00EB2653">
        <w:rPr>
          <w:rFonts w:ascii="標楷體" w:eastAsia="標楷體" w:hAnsi="新細明體"/>
          <w:b/>
          <w:bCs/>
        </w:rPr>
        <w:t xml:space="preserve">   2.</w:t>
      </w:r>
      <w:r w:rsidRPr="00EB2653">
        <w:rPr>
          <w:rFonts w:ascii="標楷體" w:eastAsia="標楷體" w:hAnsi="新細明體" w:hint="eastAsia"/>
          <w:b/>
          <w:bCs/>
        </w:rPr>
        <w:t>技能檢定職類規劃，應與年段課程配合。</w:t>
      </w:r>
    </w:p>
    <w:p w:rsidR="00842E27" w:rsidRDefault="00842E27" w:rsidP="007C6373">
      <w:pPr>
        <w:ind w:left="567" w:hangingChars="236" w:hanging="567"/>
        <w:rPr>
          <w:rFonts w:ascii="標楷體" w:eastAsia="標楷體" w:hAnsi="新細明體"/>
          <w:b/>
          <w:bCs/>
        </w:rPr>
      </w:pPr>
      <w:r w:rsidRPr="00302AD1">
        <w:rPr>
          <w:rFonts w:ascii="標楷體" w:eastAsia="標楷體" w:hAnsi="新細明體"/>
          <w:b/>
          <w:bCs/>
        </w:rPr>
        <w:t xml:space="preserve">   3.</w:t>
      </w:r>
      <w:r w:rsidRPr="00302AD1">
        <w:rPr>
          <w:rFonts w:ascii="標楷體" w:eastAsia="標楷體" w:hAnsi="新細明體" w:hint="eastAsia"/>
          <w:b/>
          <w:bCs/>
        </w:rPr>
        <w:t>配套措施規劃：請敘明本來課程預定申請配合之計畫項目</w:t>
      </w:r>
      <w:r w:rsidRPr="00302AD1">
        <w:rPr>
          <w:rFonts w:ascii="標楷體" w:eastAsia="標楷體" w:hAnsi="新細明體"/>
          <w:b/>
          <w:bCs/>
        </w:rPr>
        <w:t>(</w:t>
      </w:r>
      <w:r w:rsidRPr="00302AD1">
        <w:rPr>
          <w:rFonts w:ascii="標楷體" w:eastAsia="標楷體" w:hAnsi="新細明體" w:hint="eastAsia"/>
          <w:b/>
          <w:bCs/>
        </w:rPr>
        <w:t>包含有職場體驗、業師協同教學、建教合作、</w:t>
      </w:r>
      <w:r>
        <w:rPr>
          <w:rFonts w:ascii="標楷體" w:eastAsia="標楷體" w:hAnsi="新細明體" w:hint="eastAsia"/>
          <w:b/>
          <w:bCs/>
        </w:rPr>
        <w:t>就業導向專班</w:t>
      </w:r>
      <w:r w:rsidRPr="00302AD1">
        <w:rPr>
          <w:rFonts w:ascii="標楷體" w:eastAsia="標楷體" w:hAnsi="新細明體" w:hint="eastAsia"/>
          <w:b/>
          <w:bCs/>
        </w:rPr>
        <w:t>、產學專班等</w:t>
      </w:r>
      <w:r w:rsidRPr="00302AD1">
        <w:rPr>
          <w:rFonts w:ascii="標楷體" w:eastAsia="標楷體" w:hAnsi="新細明體"/>
          <w:b/>
          <w:bCs/>
        </w:rPr>
        <w:t>)</w:t>
      </w:r>
    </w:p>
    <w:p w:rsidR="00842E27" w:rsidRPr="003D2452" w:rsidRDefault="00842E27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新細明體"/>
          <w:b/>
          <w:bCs/>
        </w:rPr>
        <w:br w:type="page"/>
      </w:r>
      <w:bookmarkStart w:id="25" w:name="_Toc412535706"/>
      <w:bookmarkStart w:id="26" w:name="_Toc412540455"/>
      <w:r w:rsidRPr="00AF1FF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教學科目、學分數、百分比及每週授課節數表</w:t>
      </w:r>
      <w:r w:rsidRPr="00AF1FF7">
        <w:rPr>
          <w:rFonts w:ascii="標楷體" w:eastAsia="標楷體" w:hAnsi="標楷體"/>
          <w:b/>
          <w:bCs/>
          <w:color w:val="000000"/>
          <w:sz w:val="26"/>
          <w:szCs w:val="26"/>
        </w:rPr>
        <w:t xml:space="preserve"> (</w:t>
      </w:r>
      <w:r w:rsidRPr="00AF1FF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日間上課</w:t>
      </w:r>
      <w:r w:rsidRPr="00AF1FF7">
        <w:rPr>
          <w:rFonts w:ascii="標楷體" w:eastAsia="標楷體" w:hAnsi="標楷體"/>
          <w:b/>
          <w:bCs/>
          <w:color w:val="000000"/>
          <w:sz w:val="26"/>
          <w:szCs w:val="26"/>
        </w:rPr>
        <w:t>)</w:t>
      </w:r>
      <w:bookmarkStart w:id="27" w:name="_Toc412535707"/>
      <w:bookmarkStart w:id="28" w:name="_Toc412540456"/>
      <w:bookmarkEnd w:id="25"/>
      <w:bookmarkEnd w:id="26"/>
    </w:p>
    <w:tbl>
      <w:tblPr>
        <w:tblpPr w:leftFromText="180" w:rightFromText="180" w:vertAnchor="text" w:horzAnchor="margin" w:tblpXSpec="center" w:tblpY="181"/>
        <w:tblW w:w="9916" w:type="dxa"/>
        <w:tblCellMar>
          <w:left w:w="28" w:type="dxa"/>
          <w:right w:w="28" w:type="dxa"/>
        </w:tblCellMar>
        <w:tblLook w:val="0000"/>
      </w:tblPr>
      <w:tblGrid>
        <w:gridCol w:w="560"/>
        <w:gridCol w:w="560"/>
        <w:gridCol w:w="400"/>
        <w:gridCol w:w="296"/>
        <w:gridCol w:w="1080"/>
        <w:gridCol w:w="1800"/>
        <w:gridCol w:w="540"/>
        <w:gridCol w:w="540"/>
        <w:gridCol w:w="540"/>
        <w:gridCol w:w="540"/>
        <w:gridCol w:w="540"/>
        <w:gridCol w:w="540"/>
        <w:gridCol w:w="540"/>
        <w:gridCol w:w="1440"/>
      </w:tblGrid>
      <w:tr w:rsidR="00842E27" w:rsidRPr="004A0CEE" w:rsidTr="003D2452">
        <w:trPr>
          <w:trHeight w:val="420"/>
        </w:trPr>
        <w:tc>
          <w:tcPr>
            <w:tcW w:w="99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0C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國立嘉義高工</w:t>
            </w:r>
            <w:r w:rsidRPr="004A0CE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0C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實用技能學程</w:t>
            </w:r>
            <w:r w:rsidRPr="004A0CE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4A0C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動力機械群</w:t>
            </w:r>
            <w:r w:rsidRPr="004A0CE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786604"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26"/>
                <w:szCs w:val="26"/>
              </w:rPr>
              <w:t>汽車修護科</w:t>
            </w:r>
            <w:r w:rsidRPr="004A0CE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4A0C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教學科目及每週授課節數表</w:t>
            </w:r>
          </w:p>
        </w:tc>
      </w:tr>
      <w:tr w:rsidR="00842E27" w:rsidRPr="004A0CEE" w:rsidTr="003D2452">
        <w:trPr>
          <w:trHeight w:val="330"/>
        </w:trPr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類別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科目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授課節數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842E27" w:rsidRPr="004A0CEE" w:rsidTr="003D2452">
        <w:trPr>
          <w:trHeight w:val="330"/>
        </w:trPr>
        <w:tc>
          <w:tcPr>
            <w:tcW w:w="18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第一年段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第二年段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第三年段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842E27" w:rsidRPr="004A0CEE" w:rsidTr="002B5BB1">
        <w:trPr>
          <w:trHeight w:val="32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部</w:t>
            </w:r>
            <w:r w:rsidRPr="004A0CEE">
              <w:rPr>
                <w:kern w:val="0"/>
              </w:rPr>
              <w:t xml:space="preserve">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定</w:t>
            </w:r>
            <w:r w:rsidRPr="004A0CEE">
              <w:rPr>
                <w:kern w:val="0"/>
              </w:rPr>
              <w:t xml:space="preserve">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必</w:t>
            </w:r>
            <w:r w:rsidRPr="004A0CEE">
              <w:rPr>
                <w:kern w:val="0"/>
              </w:rPr>
              <w:t xml:space="preserve">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修</w:t>
            </w:r>
            <w:r w:rsidRPr="004A0CEE">
              <w:rPr>
                <w:kern w:val="0"/>
              </w:rPr>
              <w:t xml:space="preserve">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科</w:t>
            </w:r>
            <w:r w:rsidRPr="004A0CEE">
              <w:rPr>
                <w:kern w:val="0"/>
              </w:rPr>
              <w:t xml:space="preserve">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一</w:t>
            </w:r>
            <w:r w:rsidRPr="004A0CEE">
              <w:rPr>
                <w:kern w:val="0"/>
              </w:rPr>
              <w:t xml:space="preserve"> 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般</w:t>
            </w:r>
            <w:r w:rsidRPr="004A0CEE">
              <w:rPr>
                <w:kern w:val="0"/>
              </w:rPr>
              <w:t xml:space="preserve">         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科</w:t>
            </w:r>
            <w:r w:rsidRPr="004A0CEE">
              <w:rPr>
                <w:kern w:val="0"/>
              </w:rPr>
              <w:t xml:space="preserve">         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語文領域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國文ⅠⅡⅢⅣ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英文ⅠⅡⅢⅣ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數學領域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數學ⅠⅡ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社會領域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歷史ⅠⅡ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地理ⅠⅡ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公民與社會ⅠⅡ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自然領域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基礎物理ⅠⅡ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基礎化學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基礎生物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藝術領域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美術ⅠⅡ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藝術生活ⅠⅡ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生活領域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生涯規劃ⅠⅡ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健康與體育領域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體育ⅠⅡⅢⅣ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健康與護理ⅠⅡ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全民國防教育ⅠⅡ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專業科目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汽車原理ⅠⅡ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基本電學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實習科目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機械基礎工作法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汽油引擎實習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汽車底盤實習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部定</w:t>
            </w:r>
            <w:r w:rsidRPr="004A0CEE">
              <w:rPr>
                <w:rFonts w:eastAsia="細明體"/>
                <w:kern w:val="0"/>
                <w:sz w:val="20"/>
                <w:szCs w:val="20"/>
              </w:rPr>
              <w:t>15-20</w:t>
            </w:r>
            <w:r w:rsidRPr="004A0CEE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842E27" w:rsidRPr="004A0CEE" w:rsidTr="002B5BB1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部定必修科目合計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842E27" w:rsidRPr="004A0CEE" w:rsidTr="002B5BB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Default="00842E27" w:rsidP="003D2452">
            <w:pPr>
              <w:widowControl/>
              <w:jc w:val="center"/>
            </w:pPr>
            <w:r>
              <w:br w:type="page"/>
            </w:r>
          </w:p>
          <w:p w:rsidR="00842E27" w:rsidRDefault="00842E27" w:rsidP="003D2452">
            <w:pPr>
              <w:widowControl/>
              <w:jc w:val="center"/>
            </w:pPr>
          </w:p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校</w:t>
            </w:r>
            <w:r w:rsidRPr="004A0CEE">
              <w:rPr>
                <w:rFonts w:ascii="新細明體" w:hAnsi="新細明體" w:cs="新細明體"/>
                <w:kern w:val="0"/>
              </w:rPr>
              <w:t xml:space="preserve">  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訂</w:t>
            </w:r>
            <w:r w:rsidRPr="004A0CEE">
              <w:rPr>
                <w:rFonts w:ascii="新細明體" w:hAnsi="新細明體" w:cs="新細明體"/>
                <w:kern w:val="0"/>
              </w:rPr>
              <w:t xml:space="preserve">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科</w:t>
            </w:r>
            <w:r w:rsidRPr="004A0CEE">
              <w:rPr>
                <w:rFonts w:ascii="新細明體" w:hAnsi="新細明體" w:cs="新細明體"/>
                <w:kern w:val="0"/>
              </w:rPr>
              <w:t xml:space="preserve">         </w:t>
            </w:r>
            <w:r w:rsidRPr="004A0CEE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一般科目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國語文表達與應用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數學ⅢⅣ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體育ⅤⅥ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計算機概論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全民國防教育Ⅲ</w:t>
            </w:r>
            <w:r w:rsidRPr="004A0CEE">
              <w:rPr>
                <w:rFonts w:ascii="新細明體" w:cs="新細明體"/>
                <w:kern w:val="0"/>
              </w:rPr>
              <w:t>-</w:t>
            </w:r>
            <w:r w:rsidRPr="004A0CEE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專業科目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機車原理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汽車新科技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實習科目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52</w:t>
            </w: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職涯體驗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kern w:val="0"/>
              </w:rPr>
            </w:pPr>
            <w:r w:rsidRPr="00F438B2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kern w:val="0"/>
              </w:rPr>
            </w:pPr>
            <w:r w:rsidRPr="00F438B2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/>
                <w:kern w:val="0"/>
              </w:rPr>
              <w:t>2</w:t>
            </w:r>
            <w:r w:rsidRPr="004A0CEE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專題製作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6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/>
                <w:kern w:val="0"/>
              </w:rPr>
              <w:t>2</w:t>
            </w:r>
            <w:r w:rsidRPr="004A0CEE">
              <w:rPr>
                <w:rFonts w:ascii="新細明體" w:hAnsi="新細明體" w:cs="新細明體"/>
                <w:color w:val="000000"/>
                <w:kern w:val="0"/>
              </w:rPr>
              <w:t>-6</w:t>
            </w: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學分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汽車實習Ⅲ</w:t>
            </w:r>
            <w:r w:rsidRPr="004A0CEE">
              <w:rPr>
                <w:rFonts w:ascii="新細明體" w:cs="新細明體"/>
                <w:color w:val="000000"/>
                <w:kern w:val="0"/>
              </w:rPr>
              <w:t>-</w:t>
            </w: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噴射引擎原理實習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汽車專用儀器實習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汽車空調原理實習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機電識圖與實習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引擎原理及實習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FF0000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液氣壓原理及實習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F438B2"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FF0000"/>
            </w:tcBorders>
            <w:vAlign w:val="bottom"/>
          </w:tcPr>
          <w:p w:rsidR="00842E27" w:rsidRPr="00F438B2" w:rsidRDefault="00842E27" w:rsidP="003D2452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F438B2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電工概論與實習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>電子概論與實習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4A0CEE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4A0CE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  <w:r w:rsidRPr="004A0CEE">
              <w:rPr>
                <w:rFonts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323"/>
        </w:trPr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842E27" w:rsidRPr="004A0CEE" w:rsidTr="002B5BB1">
        <w:trPr>
          <w:trHeight w:val="1140"/>
        </w:trPr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彈性教學時間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0~8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A0CEE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可排授校訂科目或作為補救教學、輔導活動、重補修或自習之用</w:t>
            </w:r>
          </w:p>
        </w:tc>
      </w:tr>
      <w:tr w:rsidR="00842E27" w:rsidRPr="004A0CEE" w:rsidTr="002B5BB1">
        <w:trPr>
          <w:trHeight w:val="552"/>
        </w:trPr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合計</w:t>
            </w:r>
            <w:r w:rsidRPr="004A0CEE">
              <w:rPr>
                <w:rFonts w:ascii="新細明體" w:hAnsi="新細明體" w:cs="新細明體"/>
                <w:kern w:val="0"/>
              </w:rPr>
              <w:t>(</w:t>
            </w:r>
            <w:r w:rsidRPr="004A0CEE">
              <w:rPr>
                <w:rFonts w:ascii="新細明體" w:hAnsi="新細明體" w:cs="新細明體" w:hint="eastAsia"/>
                <w:kern w:val="0"/>
              </w:rPr>
              <w:t>學分</w:t>
            </w:r>
            <w:r w:rsidRPr="004A0CEE"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畢業最少應修得</w:t>
            </w:r>
            <w:r w:rsidRPr="004A0CEE">
              <w:rPr>
                <w:kern w:val="0"/>
                <w:sz w:val="20"/>
                <w:szCs w:val="20"/>
              </w:rPr>
              <w:t>150</w:t>
            </w: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842E27" w:rsidRPr="004A0CEE" w:rsidTr="002B5BB1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部定必修</w:t>
            </w:r>
            <w:r w:rsidRPr="004A0CEE">
              <w:rPr>
                <w:kern w:val="0"/>
                <w:sz w:val="18"/>
                <w:szCs w:val="18"/>
              </w:rPr>
              <w:t xml:space="preserve">      </w:t>
            </w:r>
            <w:r w:rsidRPr="004A0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4A0CEE">
              <w:rPr>
                <w:kern w:val="0"/>
                <w:sz w:val="20"/>
                <w:szCs w:val="20"/>
              </w:rPr>
              <w:t xml:space="preserve">     </w:t>
            </w: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18</w:t>
            </w:r>
            <w:r w:rsidRPr="004A0CEE">
              <w:rPr>
                <w:rFonts w:ascii="細明體" w:eastAsia="細明體" w:hAnsi="細明體" w:hint="eastAsia"/>
                <w:kern w:val="0"/>
              </w:rPr>
              <w:t>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班會Ⅰ</w:t>
            </w:r>
            <w:r w:rsidRPr="004A0CEE">
              <w:rPr>
                <w:rFonts w:ascii="新細明體" w:cs="新細明體"/>
                <w:kern w:val="0"/>
              </w:rPr>
              <w:t>-</w:t>
            </w:r>
            <w:r w:rsidRPr="004A0CEE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4A0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必修科目不計學分</w:t>
            </w:r>
          </w:p>
        </w:tc>
      </w:tr>
      <w:tr w:rsidR="00842E27" w:rsidRPr="004A0CEE" w:rsidTr="002B5BB1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綜合活動Ⅰ</w:t>
            </w:r>
            <w:r w:rsidRPr="004A0CEE">
              <w:rPr>
                <w:rFonts w:ascii="新細明體" w:cs="新細明體"/>
                <w:kern w:val="0"/>
              </w:rPr>
              <w:t>-</w:t>
            </w:r>
            <w:r w:rsidRPr="004A0CEE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kern w:val="0"/>
              </w:rPr>
            </w:pPr>
            <w:r w:rsidRPr="004A0CEE">
              <w:rPr>
                <w:kern w:val="0"/>
              </w:rPr>
              <w:t>1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842E27" w:rsidRPr="004A0CEE" w:rsidTr="002B5BB1">
        <w:trPr>
          <w:trHeight w:val="330"/>
        </w:trPr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總計（節數）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842E27" w:rsidRPr="004A0CEE" w:rsidRDefault="00842E27" w:rsidP="003D2452">
            <w:pPr>
              <w:widowControl/>
              <w:jc w:val="center"/>
              <w:rPr>
                <w:b/>
                <w:bCs/>
                <w:kern w:val="0"/>
              </w:rPr>
            </w:pPr>
            <w:r w:rsidRPr="004A0CEE">
              <w:rPr>
                <w:b/>
                <w:bCs/>
                <w:kern w:val="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</w:p>
        </w:tc>
      </w:tr>
      <w:tr w:rsidR="00842E27" w:rsidRPr="004A0CEE" w:rsidTr="003D2452">
        <w:trPr>
          <w:trHeight w:val="330"/>
        </w:trPr>
        <w:tc>
          <w:tcPr>
            <w:tcW w:w="99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42E27" w:rsidRPr="004A0CEE" w:rsidRDefault="00842E27" w:rsidP="003D2452">
            <w:pPr>
              <w:widowControl/>
              <w:rPr>
                <w:rFonts w:ascii="新細明體" w:cs="新細明體"/>
                <w:kern w:val="0"/>
              </w:rPr>
            </w:pPr>
            <w:r w:rsidRPr="004A0CEE">
              <w:rPr>
                <w:rFonts w:ascii="新細明體" w:hAnsi="新細明體" w:cs="新細明體" w:hint="eastAsia"/>
                <w:kern w:val="0"/>
              </w:rPr>
              <w:t>備註：本表僅適用</w:t>
            </w:r>
            <w:r w:rsidRPr="004A0CEE">
              <w:rPr>
                <w:kern w:val="0"/>
              </w:rPr>
              <w:t>100</w:t>
            </w:r>
            <w:r w:rsidRPr="004A0CEE">
              <w:rPr>
                <w:rFonts w:ascii="新細明體" w:hAnsi="新細明體" w:cs="新細明體" w:hint="eastAsia"/>
                <w:kern w:val="0"/>
              </w:rPr>
              <w:t>學年度起入學</w:t>
            </w:r>
            <w:r w:rsidRPr="004A0CEE">
              <w:rPr>
                <w:kern w:val="0"/>
              </w:rPr>
              <w:t xml:space="preserve"> </w:t>
            </w:r>
            <w:r w:rsidRPr="006D7464">
              <w:rPr>
                <w:rFonts w:hint="eastAsia"/>
                <w:b/>
              </w:rPr>
              <w:t>夜間上課</w:t>
            </w:r>
          </w:p>
        </w:tc>
      </w:tr>
    </w:tbl>
    <w:p w:rsidR="00842E27" w:rsidRPr="00302AD1" w:rsidRDefault="00842E27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職涯體驗科目規劃</w:t>
      </w:r>
      <w:r w:rsidRPr="00302AD1">
        <w:rPr>
          <w:rFonts w:ascii="標楷體" w:eastAsia="標楷體" w:hAnsi="標楷體" w:hint="eastAsia"/>
          <w:b/>
          <w:sz w:val="26"/>
          <w:szCs w:val="26"/>
        </w:rPr>
        <w:t>表</w:t>
      </w:r>
      <w:bookmarkEnd w:id="27"/>
      <w:bookmarkEnd w:id="28"/>
    </w:p>
    <w:p w:rsidR="00842E27" w:rsidRPr="00557BE5" w:rsidRDefault="00842E27" w:rsidP="007C63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適用於</w:t>
      </w:r>
      <w:r>
        <w:rPr>
          <w:rFonts w:ascii="標楷體" w:eastAsia="標楷體" w:hAnsi="標楷體"/>
        </w:rPr>
        <w:t>104</w:t>
      </w:r>
      <w:r w:rsidRPr="00557BE5">
        <w:rPr>
          <w:rFonts w:ascii="標楷體" w:eastAsia="標楷體" w:hAnsi="標楷體" w:hint="eastAsia"/>
        </w:rPr>
        <w:t>學年度入學新生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343"/>
        <w:gridCol w:w="1221"/>
        <w:gridCol w:w="3380"/>
        <w:gridCol w:w="708"/>
        <w:gridCol w:w="2268"/>
      </w:tblGrid>
      <w:tr w:rsidR="00842E27" w:rsidRPr="005A0BBB" w:rsidTr="00B77037">
        <w:trPr>
          <w:trHeight w:val="1260"/>
        </w:trPr>
        <w:tc>
          <w:tcPr>
            <w:tcW w:w="43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1343" w:type="dxa"/>
            <w:tcBorders>
              <w:top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年段</w:t>
            </w:r>
          </w:p>
          <w:p w:rsidR="00842E27" w:rsidRPr="005A0BBB" w:rsidRDefault="00842E27" w:rsidP="00B77037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（上、下學期，若為課後時間亦請註明）</w:t>
            </w:r>
          </w:p>
        </w:tc>
        <w:tc>
          <w:tcPr>
            <w:tcW w:w="1221" w:type="dxa"/>
            <w:tcBorders>
              <w:top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辦理方式</w:t>
            </w:r>
          </w:p>
        </w:tc>
        <w:tc>
          <w:tcPr>
            <w:tcW w:w="3380" w:type="dxa"/>
            <w:tcBorders>
              <w:top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授課</w:t>
            </w: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內容</w:t>
            </w:r>
          </w:p>
        </w:tc>
        <w:tc>
          <w:tcPr>
            <w:tcW w:w="708" w:type="dxa"/>
            <w:tcBorders>
              <w:top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</w:p>
        </w:tc>
        <w:tc>
          <w:tcPr>
            <w:tcW w:w="2268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（相關科目）</w:t>
            </w:r>
          </w:p>
        </w:tc>
      </w:tr>
      <w:tr w:rsidR="00842E27" w:rsidRPr="005A0BBB" w:rsidTr="00E87940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842E27" w:rsidRPr="000D6A4C" w:rsidRDefault="00842E27" w:rsidP="00B7703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1" w:type="dxa"/>
          </w:tcPr>
          <w:p w:rsidR="00842E27" w:rsidRPr="00E62CF4" w:rsidRDefault="00842E27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業界參訪</w:t>
            </w:r>
          </w:p>
        </w:tc>
        <w:tc>
          <w:tcPr>
            <w:tcW w:w="3380" w:type="dxa"/>
          </w:tcPr>
          <w:p w:rsidR="00842E27" w:rsidRPr="00E62CF4" w:rsidRDefault="00842E27" w:rsidP="00B5595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至汽車或機車製造廠參訪，並邀請廠長現場解說車輛之生產製造流程。</w:t>
            </w:r>
          </w:p>
        </w:tc>
        <w:tc>
          <w:tcPr>
            <w:tcW w:w="708" w:type="dxa"/>
          </w:tcPr>
          <w:p w:rsidR="00842E27" w:rsidRPr="00E62CF4" w:rsidRDefault="00842E27" w:rsidP="00AA5C7C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842E27" w:rsidRPr="000D6A4C" w:rsidRDefault="00842E27" w:rsidP="00B7703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CF4">
              <w:rPr>
                <w:rFonts w:eastAsia="標楷體" w:hint="eastAsia"/>
              </w:rPr>
              <w:t>業界參訪</w:t>
            </w:r>
          </w:p>
        </w:tc>
        <w:tc>
          <w:tcPr>
            <w:tcW w:w="3380" w:type="dxa"/>
            <w:vAlign w:val="center"/>
          </w:tcPr>
          <w:p w:rsidR="00842E27" w:rsidRDefault="00842E27" w:rsidP="000D6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至汽車或機車製造廠參訪，並邀請廠長現場解說車輛之生產製造流程。</w:t>
            </w:r>
          </w:p>
          <w:p w:rsidR="00842E27" w:rsidRPr="005A0BBB" w:rsidRDefault="00842E27" w:rsidP="000D6A4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842E27" w:rsidRPr="00F77936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7936">
              <w:rPr>
                <w:rFonts w:ascii="標楷體" w:eastAsia="標楷體" w:hAnsi="標楷體" w:hint="eastAsia"/>
                <w:sz w:val="22"/>
              </w:rPr>
              <w:t>三</w:t>
            </w:r>
            <w:r w:rsidRPr="00F77936">
              <w:rPr>
                <w:rFonts w:ascii="標楷體" w:eastAsia="標楷體" w:hAnsi="標楷體"/>
                <w:sz w:val="22"/>
              </w:rPr>
              <w:t>(</w:t>
            </w:r>
            <w:r w:rsidRPr="00F77936">
              <w:rPr>
                <w:rFonts w:ascii="標楷體" w:eastAsia="標楷體" w:hAnsi="標楷體" w:hint="eastAsia"/>
                <w:sz w:val="22"/>
              </w:rPr>
              <w:t>上</w:t>
            </w:r>
            <w:r w:rsidRPr="00F77936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842E27" w:rsidRPr="00F77936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7936">
              <w:rPr>
                <w:rFonts w:ascii="標楷體" w:eastAsia="標楷體" w:hAnsi="標楷體" w:cs="新細明體" w:hint="eastAsia"/>
                <w:kern w:val="0"/>
              </w:rPr>
              <w:t>業界授課</w:t>
            </w:r>
          </w:p>
        </w:tc>
        <w:tc>
          <w:tcPr>
            <w:tcW w:w="3380" w:type="dxa"/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邀請</w:t>
            </w:r>
            <w:r>
              <w:rPr>
                <w:rFonts w:eastAsia="標楷體" w:hint="eastAsia"/>
              </w:rPr>
              <w:t>汽車或機車修護廠技師到校授課。</w:t>
            </w: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343" w:type="dxa"/>
            <w:vAlign w:val="center"/>
          </w:tcPr>
          <w:p w:rsidR="00842E27" w:rsidRPr="00F77936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7936">
              <w:rPr>
                <w:rFonts w:ascii="標楷體" w:eastAsia="標楷體" w:hAnsi="標楷體" w:hint="eastAsia"/>
                <w:sz w:val="22"/>
              </w:rPr>
              <w:t>三</w:t>
            </w:r>
            <w:r w:rsidRPr="00F77936">
              <w:rPr>
                <w:rFonts w:ascii="標楷體" w:eastAsia="標楷體" w:hAnsi="標楷體"/>
                <w:sz w:val="22"/>
              </w:rPr>
              <w:t>(</w:t>
            </w:r>
            <w:r w:rsidRPr="00F77936">
              <w:rPr>
                <w:rFonts w:ascii="標楷體" w:eastAsia="標楷體" w:hAnsi="標楷體" w:hint="eastAsia"/>
                <w:sz w:val="22"/>
              </w:rPr>
              <w:t>下</w:t>
            </w:r>
            <w:r w:rsidRPr="00F77936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842E27" w:rsidRPr="00F77936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77936">
              <w:rPr>
                <w:rFonts w:ascii="標楷體" w:eastAsia="標楷體" w:hAnsi="標楷體" w:cs="新細明體" w:hint="eastAsia"/>
                <w:kern w:val="0"/>
              </w:rPr>
              <w:t>業界授課</w:t>
            </w:r>
          </w:p>
        </w:tc>
        <w:tc>
          <w:tcPr>
            <w:tcW w:w="3380" w:type="dxa"/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邀請</w:t>
            </w:r>
            <w:r>
              <w:rPr>
                <w:rFonts w:eastAsia="標楷體" w:hint="eastAsia"/>
              </w:rPr>
              <w:t>汽車或機車修護廠技師到校授課。</w:t>
            </w: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343" w:type="dxa"/>
            <w:vAlign w:val="center"/>
          </w:tcPr>
          <w:p w:rsidR="00842E27" w:rsidRPr="00061D94" w:rsidRDefault="00842E27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343" w:type="dxa"/>
            <w:vAlign w:val="center"/>
          </w:tcPr>
          <w:p w:rsidR="00842E27" w:rsidRPr="00061D94" w:rsidRDefault="00842E27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1260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343" w:type="dxa"/>
            <w:vAlign w:val="center"/>
          </w:tcPr>
          <w:p w:rsidR="00842E27" w:rsidRPr="00061D94" w:rsidRDefault="00842E27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42E27" w:rsidRPr="005A0BBB" w:rsidTr="00B77037">
        <w:trPr>
          <w:trHeight w:val="376"/>
        </w:trPr>
        <w:tc>
          <w:tcPr>
            <w:tcW w:w="436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bottom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1" w:type="dxa"/>
            <w:tcBorders>
              <w:bottom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3380" w:type="dxa"/>
            <w:tcBorders>
              <w:bottom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106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2E27" w:rsidRPr="005A0BBB" w:rsidRDefault="00842E27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842E27" w:rsidRDefault="00842E27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842E27" w:rsidRPr="00061D94" w:rsidRDefault="00842E27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842E27" w:rsidRDefault="00842E27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842E27" w:rsidRDefault="00842E27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842E27" w:rsidRPr="00557BE5" w:rsidRDefault="00842E27" w:rsidP="00DE1D99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標楷體"/>
        </w:rPr>
      </w:pPr>
      <w:bookmarkStart w:id="29" w:name="_Toc412535708"/>
      <w:bookmarkStart w:id="30" w:name="_Toc412540457"/>
      <w:r w:rsidRPr="00557BE5">
        <w:rPr>
          <w:rFonts w:ascii="標楷體" w:eastAsia="標楷體" w:hAnsi="標楷體" w:hint="eastAsia"/>
          <w:b/>
          <w:sz w:val="26"/>
          <w:szCs w:val="26"/>
        </w:rPr>
        <w:t>實用技能學程</w:t>
      </w:r>
      <w:r w:rsidRPr="00362D9F">
        <w:rPr>
          <w:rFonts w:ascii="標楷體" w:eastAsia="標楷體" w:hAnsi="標楷體" w:hint="eastAsia"/>
          <w:b/>
          <w:sz w:val="26"/>
          <w:szCs w:val="26"/>
        </w:rPr>
        <w:t>專業師資</w:t>
      </w:r>
      <w:r>
        <w:rPr>
          <w:rFonts w:ascii="標楷體" w:eastAsia="標楷體" w:hAnsi="標楷體" w:hint="eastAsia"/>
          <w:b/>
          <w:sz w:val="26"/>
          <w:szCs w:val="26"/>
        </w:rPr>
        <w:t>一覽</w:t>
      </w:r>
      <w:r w:rsidRPr="00557BE5">
        <w:rPr>
          <w:rFonts w:ascii="標楷體" w:eastAsia="標楷體" w:hAnsi="標楷體" w:hint="eastAsia"/>
          <w:b/>
          <w:sz w:val="26"/>
          <w:szCs w:val="26"/>
        </w:rPr>
        <w:t>表</w:t>
      </w:r>
      <w:bookmarkEnd w:id="29"/>
      <w:bookmarkEnd w:id="30"/>
    </w:p>
    <w:p w:rsidR="00842E27" w:rsidRPr="00222376" w:rsidRDefault="00842E27" w:rsidP="007C6373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222376">
        <w:rPr>
          <w:rFonts w:ascii="標楷體" w:eastAsia="標楷體" w:hAnsi="標楷體" w:hint="eastAsia"/>
          <w:b/>
          <w:sz w:val="26"/>
          <w:szCs w:val="26"/>
        </w:rPr>
        <w:t>一、專任教師</w:t>
      </w:r>
    </w:p>
    <w:tbl>
      <w:tblPr>
        <w:tblW w:w="102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470"/>
        <w:gridCol w:w="871"/>
        <w:gridCol w:w="871"/>
        <w:gridCol w:w="871"/>
        <w:gridCol w:w="871"/>
        <w:gridCol w:w="1555"/>
        <w:gridCol w:w="854"/>
        <w:gridCol w:w="2191"/>
      </w:tblGrid>
      <w:tr w:rsidR="00842E27" w:rsidRPr="00E62CF4" w:rsidTr="00DD609C">
        <w:trPr>
          <w:trHeight w:val="352"/>
        </w:trPr>
        <w:tc>
          <w:tcPr>
            <w:tcW w:w="686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項次</w:t>
            </w:r>
          </w:p>
        </w:tc>
        <w:tc>
          <w:tcPr>
            <w:tcW w:w="147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教師姓名</w:t>
            </w:r>
          </w:p>
        </w:tc>
        <w:tc>
          <w:tcPr>
            <w:tcW w:w="2613" w:type="dxa"/>
            <w:gridSpan w:val="3"/>
            <w:tcBorders>
              <w:top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具合格教師資格</w:t>
            </w:r>
          </w:p>
        </w:tc>
        <w:tc>
          <w:tcPr>
            <w:tcW w:w="871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42E27" w:rsidRPr="00DD609C" w:rsidRDefault="00842E27" w:rsidP="00DD609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D609C">
              <w:rPr>
                <w:rFonts w:eastAsia="標楷體" w:hint="eastAsia"/>
                <w:b/>
                <w:kern w:val="0"/>
              </w:rPr>
              <w:t>未具合格教師</w:t>
            </w:r>
          </w:p>
        </w:tc>
        <w:tc>
          <w:tcPr>
            <w:tcW w:w="4600" w:type="dxa"/>
            <w:gridSpan w:val="3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擁有證照</w:t>
            </w:r>
          </w:p>
        </w:tc>
      </w:tr>
      <w:tr w:rsidR="00842E27" w:rsidRPr="00E62CF4" w:rsidTr="00DD609C">
        <w:trPr>
          <w:trHeight w:val="368"/>
        </w:trPr>
        <w:tc>
          <w:tcPr>
            <w:tcW w:w="686" w:type="dxa"/>
            <w:vMerge/>
            <w:tcBorders>
              <w:left w:val="thickThinSmallGap" w:sz="12" w:space="0" w:color="auto"/>
            </w:tcBorders>
            <w:vAlign w:val="center"/>
          </w:tcPr>
          <w:p w:rsidR="00842E27" w:rsidRPr="00DD609C" w:rsidRDefault="00842E27" w:rsidP="00DD609C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842E27" w:rsidRPr="00DD609C" w:rsidRDefault="00842E27" w:rsidP="00DD609C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專任教師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技術教師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代理教師</w:t>
            </w:r>
          </w:p>
        </w:tc>
        <w:tc>
          <w:tcPr>
            <w:tcW w:w="871" w:type="dxa"/>
            <w:vMerge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證照名稱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級別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DD609C" w:rsidRDefault="00842E27" w:rsidP="00DD609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D609C">
              <w:rPr>
                <w:rFonts w:eastAsia="標楷體" w:hint="eastAsia"/>
                <w:b/>
                <w:kern w:val="0"/>
              </w:rPr>
              <w:t>教師證字號或</w:t>
            </w:r>
          </w:p>
          <w:p w:rsidR="00842E27" w:rsidRPr="00E62CF4" w:rsidRDefault="00842E27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專業證照字號</w:t>
            </w:r>
          </w:p>
        </w:tc>
      </w:tr>
      <w:tr w:rsidR="00842E27" w:rsidRPr="00E62CF4" w:rsidTr="00DD609C">
        <w:trPr>
          <w:trHeight w:val="70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E62CF4">
              <w:t>1</w:t>
            </w:r>
          </w:p>
        </w:tc>
        <w:tc>
          <w:tcPr>
            <w:tcW w:w="1470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呂清揮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020-000632</w:t>
            </w:r>
          </w:p>
        </w:tc>
      </w:tr>
      <w:tr w:rsidR="00842E27" w:rsidRPr="00E62CF4" w:rsidTr="00DD609C">
        <w:trPr>
          <w:trHeight w:val="713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張啟禎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020-000020</w:t>
            </w:r>
          </w:p>
        </w:tc>
      </w:tr>
      <w:tr w:rsidR="00842E27" w:rsidRPr="00E62CF4" w:rsidTr="00DD609C">
        <w:trPr>
          <w:trHeight w:val="713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3</w:t>
            </w:r>
          </w:p>
        </w:tc>
        <w:tc>
          <w:tcPr>
            <w:tcW w:w="1470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蕭瑞人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020-028286</w:t>
            </w:r>
          </w:p>
        </w:tc>
      </w:tr>
      <w:tr w:rsidR="00842E27" w:rsidRPr="00E62CF4" w:rsidTr="00DD609C">
        <w:trPr>
          <w:trHeight w:val="56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劉政益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E7A8D">
            <w:pPr>
              <w:jc w:val="center"/>
            </w:pPr>
            <w:r>
              <w:t>020-016400</w:t>
            </w:r>
          </w:p>
        </w:tc>
      </w:tr>
      <w:tr w:rsidR="00842E27" w:rsidRPr="00E62CF4" w:rsidTr="00DD609C">
        <w:trPr>
          <w:trHeight w:val="616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5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張永福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E7A8D">
            <w:pPr>
              <w:jc w:val="center"/>
            </w:pPr>
            <w:r>
              <w:t>020-039094</w:t>
            </w:r>
          </w:p>
        </w:tc>
      </w:tr>
      <w:tr w:rsidR="00842E27" w:rsidRPr="00E62CF4" w:rsidTr="00DD609C">
        <w:trPr>
          <w:trHeight w:val="714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6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蔡明杰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020-003353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鄭信傑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E7A8D">
            <w:pPr>
              <w:jc w:val="center"/>
            </w:pPr>
            <w:r>
              <w:t>020-014923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8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邱春僮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E7A8D">
            <w:pPr>
              <w:jc w:val="center"/>
            </w:pPr>
            <w:r>
              <w:t>020-020548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9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呂冠毅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E7A8D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E7A8D">
            <w:pPr>
              <w:jc w:val="center"/>
            </w:pPr>
            <w:r>
              <w:t>020-003246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10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吳信杰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020-003890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11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許棋隆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020-003899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12</w:t>
            </w:r>
          </w:p>
        </w:tc>
        <w:tc>
          <w:tcPr>
            <w:tcW w:w="1470" w:type="dxa"/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郭清雄</w:t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020-003087</w:t>
            </w:r>
          </w:p>
        </w:tc>
      </w:tr>
      <w:tr w:rsidR="00842E27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bottom w:val="thickThinSmallGap" w:sz="12" w:space="0" w:color="auto"/>
            </w:tcBorders>
            <w:vAlign w:val="center"/>
          </w:tcPr>
          <w:p w:rsidR="00842E27" w:rsidRDefault="00842E27" w:rsidP="00DD609C">
            <w:pPr>
              <w:jc w:val="center"/>
            </w:pPr>
            <w:r>
              <w:rPr>
                <w:rFonts w:hint="eastAsia"/>
              </w:rPr>
              <w:t>吳崇溢</w:t>
            </w: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</w:p>
        </w:tc>
        <w:tc>
          <w:tcPr>
            <w:tcW w:w="1555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tcBorders>
              <w:bottom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42E27" w:rsidRPr="00E62CF4" w:rsidRDefault="00842E27" w:rsidP="00DD609C">
            <w:pPr>
              <w:jc w:val="center"/>
            </w:pPr>
            <w:r>
              <w:t>020-003300</w:t>
            </w:r>
          </w:p>
        </w:tc>
      </w:tr>
    </w:tbl>
    <w:p w:rsidR="00842E27" w:rsidRDefault="00842E27" w:rsidP="007C6373">
      <w:pPr>
        <w:jc w:val="both"/>
        <w:rPr>
          <w:rFonts w:ascii="標楷體" w:eastAsia="標楷體" w:cs="新細明體"/>
          <w:b/>
          <w:kern w:val="0"/>
        </w:rPr>
      </w:pPr>
    </w:p>
    <w:p w:rsidR="00842E27" w:rsidRDefault="00842E27" w:rsidP="007C6373">
      <w:pPr>
        <w:jc w:val="both"/>
      </w:pPr>
      <w:r w:rsidRPr="00EB2653">
        <w:rPr>
          <w:rFonts w:ascii="標楷體" w:eastAsia="標楷體" w:cs="新細明體" w:hint="eastAsia"/>
          <w:b/>
          <w:kern w:val="0"/>
        </w:rPr>
        <w:t>註</w:t>
      </w:r>
      <w:r w:rsidRPr="00EB2653">
        <w:rPr>
          <w:rFonts w:ascii="標楷體" w:eastAsia="標楷體" w:cs="新細明體"/>
          <w:b/>
          <w:kern w:val="0"/>
        </w:rPr>
        <w:t>:</w:t>
      </w:r>
      <w:r w:rsidRPr="00EB2653">
        <w:rPr>
          <w:rFonts w:ascii="標楷體" w:eastAsia="標楷體" w:cs="新細明體" w:hint="eastAsia"/>
          <w:b/>
          <w:kern w:val="0"/>
        </w:rPr>
        <w:t>未領有合格教師證之教師，須有乙級證照或相關工作經驗。</w:t>
      </w:r>
    </w:p>
    <w:p w:rsidR="00842E27" w:rsidRPr="00D318E7" w:rsidRDefault="00842E27" w:rsidP="007C6373">
      <w:pPr>
        <w:jc w:val="both"/>
        <w:rPr>
          <w:rFonts w:ascii="標楷體" w:eastAsia="標楷體" w:hAnsi="標楷體"/>
          <w:b/>
          <w:sz w:val="26"/>
          <w:szCs w:val="26"/>
        </w:rPr>
      </w:pPr>
      <w:r>
        <w:br w:type="page"/>
      </w:r>
      <w:r w:rsidRPr="00D318E7">
        <w:rPr>
          <w:rFonts w:ascii="標楷體" w:eastAsia="標楷體" w:hAnsi="標楷體" w:hint="eastAsia"/>
          <w:b/>
          <w:sz w:val="26"/>
          <w:szCs w:val="26"/>
        </w:rPr>
        <w:t>二、兼任教師</w:t>
      </w:r>
      <w:r>
        <w:rPr>
          <w:rFonts w:ascii="標楷體" w:eastAsia="標楷體" w:hAnsi="標楷體" w:hint="eastAsia"/>
          <w:b/>
          <w:sz w:val="26"/>
          <w:szCs w:val="26"/>
        </w:rPr>
        <w:t>、業師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62"/>
        <w:gridCol w:w="1312"/>
        <w:gridCol w:w="1330"/>
        <w:gridCol w:w="1302"/>
        <w:gridCol w:w="1007"/>
        <w:gridCol w:w="1834"/>
        <w:gridCol w:w="1293"/>
      </w:tblGrid>
      <w:tr w:rsidR="00842E27" w:rsidTr="00B77037">
        <w:trPr>
          <w:trHeight w:val="544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46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教師姓名</w:t>
            </w:r>
          </w:p>
        </w:tc>
        <w:tc>
          <w:tcPr>
            <w:tcW w:w="131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具合格教師資格</w:t>
            </w:r>
          </w:p>
        </w:tc>
        <w:tc>
          <w:tcPr>
            <w:tcW w:w="133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未具合格教師資格</w:t>
            </w:r>
          </w:p>
        </w:tc>
        <w:tc>
          <w:tcPr>
            <w:tcW w:w="5436" w:type="dxa"/>
            <w:gridSpan w:val="4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擁有證照或資歷</w:t>
            </w:r>
          </w:p>
        </w:tc>
      </w:tr>
      <w:tr w:rsidR="00842E27" w:rsidTr="00B77037">
        <w:trPr>
          <w:trHeight w:val="896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2" w:type="dxa"/>
            <w:vMerge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證照名稱</w:t>
            </w:r>
          </w:p>
        </w:tc>
        <w:tc>
          <w:tcPr>
            <w:tcW w:w="1007" w:type="dxa"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級別</w:t>
            </w:r>
          </w:p>
        </w:tc>
        <w:tc>
          <w:tcPr>
            <w:tcW w:w="1834" w:type="dxa"/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教師證字號或專業證照字號</w:t>
            </w:r>
          </w:p>
        </w:tc>
        <w:tc>
          <w:tcPr>
            <w:tcW w:w="1293" w:type="dxa"/>
            <w:tcBorders>
              <w:right w:val="thinThickSmallGap" w:sz="12" w:space="0" w:color="auto"/>
            </w:tcBorders>
            <w:vAlign w:val="center"/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實務經歷</w:t>
            </w:r>
          </w:p>
        </w:tc>
      </w:tr>
      <w:tr w:rsidR="00842E27" w:rsidTr="00B77037">
        <w:trPr>
          <w:trHeight w:val="573"/>
        </w:trPr>
        <w:tc>
          <w:tcPr>
            <w:tcW w:w="540" w:type="dxa"/>
            <w:tcBorders>
              <w:left w:val="thickThinSmallGap" w:sz="12" w:space="0" w:color="auto"/>
              <w:bottom w:val="thinThickSmallGap" w:sz="12" w:space="0" w:color="auto"/>
            </w:tcBorders>
          </w:tcPr>
          <w:p w:rsidR="00842E27" w:rsidRPr="00FA1662" w:rsidRDefault="00842E27" w:rsidP="00B770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462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2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0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02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07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ind w:firstLineChars="100" w:firstLine="26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34" w:type="dxa"/>
            <w:tcBorders>
              <w:bottom w:val="thinThickSmallGap" w:sz="12" w:space="0" w:color="auto"/>
            </w:tcBorders>
          </w:tcPr>
          <w:p w:rsidR="00842E27" w:rsidRPr="00E62CF4" w:rsidRDefault="00842E27" w:rsidP="00F572E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9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842E27" w:rsidRPr="00FA1662" w:rsidRDefault="00842E27" w:rsidP="00B770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42E27" w:rsidRPr="00EB2653" w:rsidRDefault="00842E27" w:rsidP="007C6373">
      <w:pPr>
        <w:jc w:val="both"/>
      </w:pPr>
      <w:r w:rsidRPr="00EB2653">
        <w:rPr>
          <w:rFonts w:ascii="標楷體" w:eastAsia="標楷體" w:cs="新細明體" w:hint="eastAsia"/>
          <w:b/>
          <w:kern w:val="0"/>
        </w:rPr>
        <w:t>註</w:t>
      </w:r>
      <w:r w:rsidRPr="00EB2653">
        <w:rPr>
          <w:rFonts w:ascii="標楷體" w:eastAsia="標楷體" w:cs="新細明體"/>
          <w:b/>
          <w:kern w:val="0"/>
        </w:rPr>
        <w:t>:</w:t>
      </w:r>
      <w:r w:rsidRPr="00EB2653">
        <w:rPr>
          <w:rFonts w:ascii="標楷體" w:eastAsia="標楷體" w:cs="新細明體" w:hint="eastAsia"/>
          <w:b/>
          <w:kern w:val="0"/>
        </w:rPr>
        <w:t>未領有合格教師證之教師，須有乙級證照或相關工作經驗。</w:t>
      </w:r>
    </w:p>
    <w:p w:rsidR="00842E27" w:rsidRPr="00EB2653" w:rsidRDefault="00842E27" w:rsidP="007C6373">
      <w:pPr>
        <w:jc w:val="both"/>
        <w:rPr>
          <w:rFonts w:ascii="標楷體" w:eastAsia="標楷體" w:hAnsi="標楷體"/>
          <w:sz w:val="26"/>
          <w:szCs w:val="26"/>
        </w:rPr>
      </w:pPr>
    </w:p>
    <w:p w:rsidR="00842E27" w:rsidRDefault="00842E27" w:rsidP="007C6373">
      <w:pPr>
        <w:widowControl/>
        <w:rPr>
          <w:rFonts w:ascii="新細明體" w:hAnsi="標楷體"/>
        </w:rPr>
      </w:pPr>
    </w:p>
    <w:p w:rsidR="00842E27" w:rsidRDefault="00842E27" w:rsidP="007C6373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42E27" w:rsidRPr="007C6373" w:rsidRDefault="00842E27"/>
    <w:sectPr w:rsidR="00842E27" w:rsidRPr="007C6373" w:rsidSect="00A17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27" w:rsidRDefault="00842E27">
      <w:r>
        <w:separator/>
      </w:r>
    </w:p>
  </w:endnote>
  <w:endnote w:type="continuationSeparator" w:id="0">
    <w:p w:rsidR="00842E27" w:rsidRDefault="0084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27" w:rsidRDefault="00842E27" w:rsidP="00A51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E27" w:rsidRDefault="00842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27" w:rsidRDefault="00842E27" w:rsidP="00A51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842E27" w:rsidRDefault="00842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27" w:rsidRDefault="00842E27">
      <w:r>
        <w:separator/>
      </w:r>
    </w:p>
  </w:footnote>
  <w:footnote w:type="continuationSeparator" w:id="0">
    <w:p w:rsidR="00842E27" w:rsidRDefault="0084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ideographLegalTraditional"/>
      <w:lvlText w:val="(%1)"/>
      <w:legacy w:legacy="1" w:legacySpace="0" w:legacyIndent="0"/>
      <w:lvlJc w:val="left"/>
      <w:rPr>
        <w:rFonts w:ascii="標楷體" w:eastAsia="標楷體" w:cs="Times New Roman" w:hint="eastAsia"/>
        <w:b w:val="0"/>
        <w:i w:val="0"/>
        <w:sz w:val="28"/>
      </w:rPr>
    </w:lvl>
    <w:lvl w:ilvl="1">
      <w:start w:val="1"/>
      <w:numFmt w:val="decimal"/>
      <w:lvlText w:val="(%1)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(%1)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1)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(%1)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(%1)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(%1)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(%1)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(%1)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6505EC"/>
    <w:multiLevelType w:val="hybridMultilevel"/>
    <w:tmpl w:val="E208FE80"/>
    <w:lvl w:ilvl="0" w:tplc="7C762CE6">
      <w:start w:val="1"/>
      <w:numFmt w:val="decimal"/>
      <w:lvlText w:val="(%1)"/>
      <w:lvlJc w:val="right"/>
      <w:pPr>
        <w:ind w:left="17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">
    <w:nsid w:val="0418379D"/>
    <w:multiLevelType w:val="hybridMultilevel"/>
    <w:tmpl w:val="A2A63D2A"/>
    <w:lvl w:ilvl="0" w:tplc="1B806CB6">
      <w:start w:val="8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A1076F"/>
    <w:multiLevelType w:val="hybridMultilevel"/>
    <w:tmpl w:val="C2F6D5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89E4C25"/>
    <w:multiLevelType w:val="hybridMultilevel"/>
    <w:tmpl w:val="CAEEBD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93B5CE4"/>
    <w:multiLevelType w:val="hybridMultilevel"/>
    <w:tmpl w:val="809C6A2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CA12BEC"/>
    <w:multiLevelType w:val="hybridMultilevel"/>
    <w:tmpl w:val="1A0CAD48"/>
    <w:lvl w:ilvl="0" w:tplc="399A27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225511B"/>
    <w:multiLevelType w:val="hybridMultilevel"/>
    <w:tmpl w:val="DCA42AAC"/>
    <w:lvl w:ilvl="0" w:tplc="ADD6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2795023"/>
    <w:multiLevelType w:val="hybridMultilevel"/>
    <w:tmpl w:val="809C6A2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4222211"/>
    <w:multiLevelType w:val="hybridMultilevel"/>
    <w:tmpl w:val="470C11F2"/>
    <w:lvl w:ilvl="0" w:tplc="D020DD6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0">
    <w:nsid w:val="169B7999"/>
    <w:multiLevelType w:val="hybridMultilevel"/>
    <w:tmpl w:val="4ABC658A"/>
    <w:lvl w:ilvl="0" w:tplc="F12E301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9A221F"/>
    <w:multiLevelType w:val="hybridMultilevel"/>
    <w:tmpl w:val="7DC8D894"/>
    <w:lvl w:ilvl="0" w:tplc="B1E670C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B83966"/>
    <w:multiLevelType w:val="hybridMultilevel"/>
    <w:tmpl w:val="A0F443FE"/>
    <w:lvl w:ilvl="0" w:tplc="7A2ED35A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13">
    <w:nsid w:val="1F5A6BA8"/>
    <w:multiLevelType w:val="hybridMultilevel"/>
    <w:tmpl w:val="A1E43F68"/>
    <w:lvl w:ilvl="0" w:tplc="16AAE6BA">
      <w:start w:val="1"/>
      <w:numFmt w:val="lowerLetter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25D1145"/>
    <w:multiLevelType w:val="hybridMultilevel"/>
    <w:tmpl w:val="603E9B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4C97579"/>
    <w:multiLevelType w:val="hybridMultilevel"/>
    <w:tmpl w:val="F9CEF308"/>
    <w:lvl w:ilvl="0" w:tplc="39CE26A6">
      <w:start w:val="6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A25AB6"/>
    <w:multiLevelType w:val="hybridMultilevel"/>
    <w:tmpl w:val="CC7062DC"/>
    <w:lvl w:ilvl="0" w:tplc="2378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8DF1F58"/>
    <w:multiLevelType w:val="hybridMultilevel"/>
    <w:tmpl w:val="71569108"/>
    <w:lvl w:ilvl="0" w:tplc="7C762CE6">
      <w:start w:val="1"/>
      <w:numFmt w:val="decimal"/>
      <w:lvlText w:val="(%1)"/>
      <w:lvlJc w:val="right"/>
      <w:pPr>
        <w:ind w:left="8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8">
    <w:nsid w:val="32162354"/>
    <w:multiLevelType w:val="multilevel"/>
    <w:tmpl w:val="387C7556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482" w:hanging="482"/>
      </w:pPr>
      <w:rPr>
        <w:rFonts w:cs="Times New Roman"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cs="Times New Roman"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818"/>
        </w:tabs>
        <w:ind w:left="3818" w:hanging="567"/>
      </w:pPr>
      <w:rPr>
        <w:rFonts w:cs="Times New Roman" w:hint="eastAsia"/>
        <w:sz w:val="24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eastAsia="華康楷書體W5(P)" w:cs="Times New Roman"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4951"/>
        </w:tabs>
        <w:ind w:left="49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cs="Times New Roman" w:hint="eastAsia"/>
      </w:rPr>
    </w:lvl>
  </w:abstractNum>
  <w:abstractNum w:abstractNumId="19">
    <w:nsid w:val="37796CA3"/>
    <w:multiLevelType w:val="hybridMultilevel"/>
    <w:tmpl w:val="60F296E6"/>
    <w:lvl w:ilvl="0" w:tplc="D08039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9F65AF1"/>
    <w:multiLevelType w:val="hybridMultilevel"/>
    <w:tmpl w:val="D4427FD0"/>
    <w:lvl w:ilvl="0" w:tplc="FCFA8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B6A0655"/>
    <w:multiLevelType w:val="hybridMultilevel"/>
    <w:tmpl w:val="CCD0EDD0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BBD039D"/>
    <w:multiLevelType w:val="hybridMultilevel"/>
    <w:tmpl w:val="9E22F058"/>
    <w:lvl w:ilvl="0" w:tplc="C46033C0">
      <w:start w:val="1"/>
      <w:numFmt w:val="taiwaneseCountingThousand"/>
      <w:lvlText w:val="%1、"/>
      <w:lvlJc w:val="left"/>
      <w:pPr>
        <w:ind w:left="555" w:hanging="55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C636356"/>
    <w:multiLevelType w:val="hybridMultilevel"/>
    <w:tmpl w:val="44D860FE"/>
    <w:lvl w:ilvl="0" w:tplc="16BC7A2E">
      <w:start w:val="1"/>
      <w:numFmt w:val="taiwaneseCountingThousand"/>
      <w:lvlText w:val="(%1)"/>
      <w:lvlJc w:val="left"/>
      <w:pPr>
        <w:ind w:left="13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4">
    <w:nsid w:val="3CAB1A3E"/>
    <w:multiLevelType w:val="hybridMultilevel"/>
    <w:tmpl w:val="FEA210DE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D680DF7"/>
    <w:multiLevelType w:val="hybridMultilevel"/>
    <w:tmpl w:val="C6BCD7BC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59566F"/>
    <w:multiLevelType w:val="hybridMultilevel"/>
    <w:tmpl w:val="55ECCD8A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481269"/>
    <w:multiLevelType w:val="hybridMultilevel"/>
    <w:tmpl w:val="0E02D20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51CC4F7B"/>
    <w:multiLevelType w:val="hybridMultilevel"/>
    <w:tmpl w:val="E1921BDE"/>
    <w:lvl w:ilvl="0" w:tplc="C9D2F0EE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6252460"/>
    <w:multiLevelType w:val="hybridMultilevel"/>
    <w:tmpl w:val="3B882568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9E95DC9"/>
    <w:multiLevelType w:val="hybridMultilevel"/>
    <w:tmpl w:val="7B889762"/>
    <w:lvl w:ilvl="0" w:tplc="109A4F40">
      <w:start w:val="1"/>
      <w:numFmt w:val="taiwaneseCountingThousand"/>
      <w:lvlText w:val="%1、"/>
      <w:lvlJc w:val="left"/>
      <w:pPr>
        <w:ind w:left="555" w:hanging="55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AAA5946"/>
    <w:multiLevelType w:val="hybridMultilevel"/>
    <w:tmpl w:val="A8D8E794"/>
    <w:lvl w:ilvl="0" w:tplc="16BC7A2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0D0F03"/>
    <w:multiLevelType w:val="hybridMultilevel"/>
    <w:tmpl w:val="0C60FE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CE83DCC"/>
    <w:multiLevelType w:val="hybridMultilevel"/>
    <w:tmpl w:val="1C4E39B8"/>
    <w:lvl w:ilvl="0" w:tplc="16BC7A2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F42B7B"/>
    <w:multiLevelType w:val="hybridMultilevel"/>
    <w:tmpl w:val="981851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6BC7A2E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E212D67"/>
    <w:multiLevelType w:val="hybridMultilevel"/>
    <w:tmpl w:val="F6FCAD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8897474"/>
    <w:multiLevelType w:val="hybridMultilevel"/>
    <w:tmpl w:val="8946D35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7">
    <w:nsid w:val="79DF300C"/>
    <w:multiLevelType w:val="hybridMultilevel"/>
    <w:tmpl w:val="0C24FFDE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ABA1066"/>
    <w:multiLevelType w:val="hybridMultilevel"/>
    <w:tmpl w:val="7256AA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E083B59"/>
    <w:multiLevelType w:val="hybridMultilevel"/>
    <w:tmpl w:val="115A220A"/>
    <w:lvl w:ilvl="0" w:tplc="43F2F7E0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35"/>
  </w:num>
  <w:num w:numId="4">
    <w:abstractNumId w:val="4"/>
  </w:num>
  <w:num w:numId="5">
    <w:abstractNumId w:val="25"/>
  </w:num>
  <w:num w:numId="6">
    <w:abstractNumId w:val="32"/>
  </w:num>
  <w:num w:numId="7">
    <w:abstractNumId w:val="38"/>
  </w:num>
  <w:num w:numId="8">
    <w:abstractNumId w:val="13"/>
  </w:num>
  <w:num w:numId="9">
    <w:abstractNumId w:val="17"/>
  </w:num>
  <w:num w:numId="10">
    <w:abstractNumId w:val="3"/>
  </w:num>
  <w:num w:numId="11">
    <w:abstractNumId w:val="26"/>
  </w:num>
  <w:num w:numId="12">
    <w:abstractNumId w:val="36"/>
  </w:num>
  <w:num w:numId="13">
    <w:abstractNumId w:val="1"/>
  </w:num>
  <w:num w:numId="14">
    <w:abstractNumId w:val="27"/>
  </w:num>
  <w:num w:numId="15">
    <w:abstractNumId w:val="12"/>
  </w:num>
  <w:num w:numId="16">
    <w:abstractNumId w:val="28"/>
  </w:num>
  <w:num w:numId="17">
    <w:abstractNumId w:val="39"/>
  </w:num>
  <w:num w:numId="18">
    <w:abstractNumId w:val="11"/>
  </w:num>
  <w:num w:numId="19">
    <w:abstractNumId w:val="15"/>
  </w:num>
  <w:num w:numId="20">
    <w:abstractNumId w:val="31"/>
  </w:num>
  <w:num w:numId="21">
    <w:abstractNumId w:val="33"/>
  </w:num>
  <w:num w:numId="22">
    <w:abstractNumId w:val="23"/>
  </w:num>
  <w:num w:numId="23">
    <w:abstractNumId w:val="34"/>
  </w:num>
  <w:num w:numId="24">
    <w:abstractNumId w:val="37"/>
  </w:num>
  <w:num w:numId="25">
    <w:abstractNumId w:val="24"/>
  </w:num>
  <w:num w:numId="26">
    <w:abstractNumId w:val="29"/>
  </w:num>
  <w:num w:numId="27">
    <w:abstractNumId w:val="8"/>
  </w:num>
  <w:num w:numId="28">
    <w:abstractNumId w:val="0"/>
  </w:num>
  <w:num w:numId="29">
    <w:abstractNumId w:val="18"/>
  </w:num>
  <w:num w:numId="30">
    <w:abstractNumId w:val="7"/>
  </w:num>
  <w:num w:numId="31">
    <w:abstractNumId w:val="20"/>
  </w:num>
  <w:num w:numId="32">
    <w:abstractNumId w:val="9"/>
  </w:num>
  <w:num w:numId="33">
    <w:abstractNumId w:val="6"/>
  </w:num>
  <w:num w:numId="34">
    <w:abstractNumId w:val="22"/>
  </w:num>
  <w:num w:numId="35">
    <w:abstractNumId w:val="19"/>
  </w:num>
  <w:num w:numId="36">
    <w:abstractNumId w:val="2"/>
  </w:num>
  <w:num w:numId="37">
    <w:abstractNumId w:val="10"/>
  </w:num>
  <w:num w:numId="38">
    <w:abstractNumId w:val="30"/>
  </w:num>
  <w:num w:numId="39">
    <w:abstractNumId w:val="1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73"/>
    <w:rsid w:val="00021744"/>
    <w:rsid w:val="0002670F"/>
    <w:rsid w:val="0003116B"/>
    <w:rsid w:val="0005151D"/>
    <w:rsid w:val="00061D94"/>
    <w:rsid w:val="000638B0"/>
    <w:rsid w:val="000A03E2"/>
    <w:rsid w:val="000C07DD"/>
    <w:rsid w:val="000D6A4C"/>
    <w:rsid w:val="000E6D98"/>
    <w:rsid w:val="001010BE"/>
    <w:rsid w:val="001133E3"/>
    <w:rsid w:val="00131605"/>
    <w:rsid w:val="00176B3F"/>
    <w:rsid w:val="001828DD"/>
    <w:rsid w:val="001A52AD"/>
    <w:rsid w:val="001C55AF"/>
    <w:rsid w:val="001C67AF"/>
    <w:rsid w:val="00222376"/>
    <w:rsid w:val="00231C8D"/>
    <w:rsid w:val="002844D9"/>
    <w:rsid w:val="002A1D44"/>
    <w:rsid w:val="002B1DE9"/>
    <w:rsid w:val="002B5BB1"/>
    <w:rsid w:val="00302889"/>
    <w:rsid w:val="00302AD1"/>
    <w:rsid w:val="00320E03"/>
    <w:rsid w:val="0033785A"/>
    <w:rsid w:val="00342354"/>
    <w:rsid w:val="00356FBF"/>
    <w:rsid w:val="00362D9F"/>
    <w:rsid w:val="003B5A31"/>
    <w:rsid w:val="003B7589"/>
    <w:rsid w:val="003C0D98"/>
    <w:rsid w:val="003D2452"/>
    <w:rsid w:val="003E54D0"/>
    <w:rsid w:val="004431B8"/>
    <w:rsid w:val="0045118B"/>
    <w:rsid w:val="00460DF6"/>
    <w:rsid w:val="00475C9A"/>
    <w:rsid w:val="00496ED6"/>
    <w:rsid w:val="004A0CEE"/>
    <w:rsid w:val="004C5773"/>
    <w:rsid w:val="00537B28"/>
    <w:rsid w:val="00557BE5"/>
    <w:rsid w:val="00573F17"/>
    <w:rsid w:val="00591007"/>
    <w:rsid w:val="005A0BBB"/>
    <w:rsid w:val="005D0562"/>
    <w:rsid w:val="006014A2"/>
    <w:rsid w:val="00612E08"/>
    <w:rsid w:val="0063242E"/>
    <w:rsid w:val="0066488C"/>
    <w:rsid w:val="00672766"/>
    <w:rsid w:val="006B3B9E"/>
    <w:rsid w:val="006D7464"/>
    <w:rsid w:val="00710559"/>
    <w:rsid w:val="00773AEF"/>
    <w:rsid w:val="0077595B"/>
    <w:rsid w:val="00786604"/>
    <w:rsid w:val="007A0178"/>
    <w:rsid w:val="007B0C82"/>
    <w:rsid w:val="007C10F8"/>
    <w:rsid w:val="007C6373"/>
    <w:rsid w:val="007F3113"/>
    <w:rsid w:val="00814A08"/>
    <w:rsid w:val="00822747"/>
    <w:rsid w:val="00827455"/>
    <w:rsid w:val="008318C6"/>
    <w:rsid w:val="00842E27"/>
    <w:rsid w:val="008F72C1"/>
    <w:rsid w:val="00900A4C"/>
    <w:rsid w:val="0091439D"/>
    <w:rsid w:val="00934FC9"/>
    <w:rsid w:val="00956407"/>
    <w:rsid w:val="00977B9B"/>
    <w:rsid w:val="00990260"/>
    <w:rsid w:val="009B4C9B"/>
    <w:rsid w:val="009C1EB4"/>
    <w:rsid w:val="009C2488"/>
    <w:rsid w:val="009D4C2D"/>
    <w:rsid w:val="009E022E"/>
    <w:rsid w:val="009F1B52"/>
    <w:rsid w:val="00A018ED"/>
    <w:rsid w:val="00A046B7"/>
    <w:rsid w:val="00A17A74"/>
    <w:rsid w:val="00A30FCA"/>
    <w:rsid w:val="00A5180D"/>
    <w:rsid w:val="00A56526"/>
    <w:rsid w:val="00A67F64"/>
    <w:rsid w:val="00AA08AD"/>
    <w:rsid w:val="00AA5C7C"/>
    <w:rsid w:val="00AB153A"/>
    <w:rsid w:val="00AC07C9"/>
    <w:rsid w:val="00AC2CCF"/>
    <w:rsid w:val="00AF1FF7"/>
    <w:rsid w:val="00AF59ED"/>
    <w:rsid w:val="00B06B12"/>
    <w:rsid w:val="00B247CC"/>
    <w:rsid w:val="00B53ADF"/>
    <w:rsid w:val="00B55956"/>
    <w:rsid w:val="00B77037"/>
    <w:rsid w:val="00B830A6"/>
    <w:rsid w:val="00B83815"/>
    <w:rsid w:val="00B901CD"/>
    <w:rsid w:val="00BE051F"/>
    <w:rsid w:val="00C276FA"/>
    <w:rsid w:val="00C33AAC"/>
    <w:rsid w:val="00C36C89"/>
    <w:rsid w:val="00C41FF2"/>
    <w:rsid w:val="00C471FE"/>
    <w:rsid w:val="00C70074"/>
    <w:rsid w:val="00C715A5"/>
    <w:rsid w:val="00CA2D3F"/>
    <w:rsid w:val="00CD4E1D"/>
    <w:rsid w:val="00D01DF1"/>
    <w:rsid w:val="00D0590E"/>
    <w:rsid w:val="00D12D95"/>
    <w:rsid w:val="00D30793"/>
    <w:rsid w:val="00D318E7"/>
    <w:rsid w:val="00D373D9"/>
    <w:rsid w:val="00D664EB"/>
    <w:rsid w:val="00D66535"/>
    <w:rsid w:val="00D965B4"/>
    <w:rsid w:val="00DA181D"/>
    <w:rsid w:val="00DA35DD"/>
    <w:rsid w:val="00DC3F2C"/>
    <w:rsid w:val="00DD609C"/>
    <w:rsid w:val="00DE1D99"/>
    <w:rsid w:val="00DE7A8D"/>
    <w:rsid w:val="00E45528"/>
    <w:rsid w:val="00E56F2D"/>
    <w:rsid w:val="00E579AD"/>
    <w:rsid w:val="00E62CF4"/>
    <w:rsid w:val="00E733B6"/>
    <w:rsid w:val="00E73BFB"/>
    <w:rsid w:val="00E87940"/>
    <w:rsid w:val="00EA26D0"/>
    <w:rsid w:val="00EB2653"/>
    <w:rsid w:val="00ED6098"/>
    <w:rsid w:val="00F009DD"/>
    <w:rsid w:val="00F10D84"/>
    <w:rsid w:val="00F1643C"/>
    <w:rsid w:val="00F438B2"/>
    <w:rsid w:val="00F454B0"/>
    <w:rsid w:val="00F53751"/>
    <w:rsid w:val="00F572E2"/>
    <w:rsid w:val="00F63CA6"/>
    <w:rsid w:val="00F64DF5"/>
    <w:rsid w:val="00F6720A"/>
    <w:rsid w:val="00F77936"/>
    <w:rsid w:val="00FA1662"/>
    <w:rsid w:val="00FB45B1"/>
    <w:rsid w:val="00FD4C96"/>
    <w:rsid w:val="00FE1133"/>
    <w:rsid w:val="00FF0875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3"/>
    <w:pPr>
      <w:widowControl w:val="0"/>
    </w:pPr>
    <w:rPr>
      <w:rFonts w:ascii="Times New Roman" w:hAnsi="Times New Roman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6373"/>
    <w:pPr>
      <w:keepNext/>
      <w:numPr>
        <w:ilvl w:val="5"/>
        <w:numId w:val="28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6373"/>
    <w:pPr>
      <w:keepNext/>
      <w:numPr>
        <w:ilvl w:val="6"/>
        <w:numId w:val="28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6373"/>
    <w:pPr>
      <w:keepNext/>
      <w:numPr>
        <w:ilvl w:val="7"/>
        <w:numId w:val="28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6373"/>
    <w:pPr>
      <w:keepNext/>
      <w:numPr>
        <w:ilvl w:val="8"/>
        <w:numId w:val="28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6373"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7C6373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7C63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customStyle="1" w:styleId="Level2">
    <w:name w:val="Level 2"/>
    <w:autoRedefine/>
    <w:uiPriority w:val="99"/>
    <w:rsid w:val="007C6373"/>
    <w:pPr>
      <w:numPr>
        <w:ilvl w:val="1"/>
        <w:numId w:val="29"/>
      </w:numPr>
      <w:tabs>
        <w:tab w:val="num" w:pos="756"/>
      </w:tabs>
      <w:spacing w:before="100" w:line="300" w:lineRule="auto"/>
      <w:ind w:left="770" w:hanging="560"/>
      <w:outlineLvl w:val="1"/>
    </w:pPr>
    <w:rPr>
      <w:rFonts w:ascii="標楷體" w:eastAsia="標楷體" w:hAnsi="Times New Roman"/>
      <w:kern w:val="0"/>
      <w:szCs w:val="21"/>
    </w:rPr>
  </w:style>
  <w:style w:type="paragraph" w:customStyle="1" w:styleId="Level4">
    <w:name w:val="Level 4"/>
    <w:autoRedefine/>
    <w:uiPriority w:val="99"/>
    <w:rsid w:val="007C6373"/>
    <w:pPr>
      <w:numPr>
        <w:ilvl w:val="3"/>
        <w:numId w:val="29"/>
      </w:numPr>
      <w:tabs>
        <w:tab w:val="num" w:pos="1233"/>
      </w:tabs>
      <w:spacing w:before="60"/>
      <w:ind w:left="1233" w:hanging="275"/>
    </w:pPr>
    <w:rPr>
      <w:rFonts w:ascii="標楷體" w:eastAsia="標楷體" w:hAnsi="Times New Roman"/>
      <w:kern w:val="0"/>
      <w:szCs w:val="20"/>
    </w:rPr>
  </w:style>
  <w:style w:type="paragraph" w:customStyle="1" w:styleId="Level3">
    <w:name w:val="Level 3"/>
    <w:autoRedefine/>
    <w:uiPriority w:val="99"/>
    <w:rsid w:val="007C6373"/>
    <w:pPr>
      <w:numPr>
        <w:ilvl w:val="2"/>
        <w:numId w:val="29"/>
      </w:numPr>
      <w:tabs>
        <w:tab w:val="left" w:pos="1096"/>
      </w:tabs>
      <w:spacing w:before="120" w:after="120"/>
      <w:ind w:left="1096" w:hanging="546"/>
    </w:pPr>
    <w:rPr>
      <w:rFonts w:ascii="新細明體" w:eastAsia="標楷體" w:hAnsi="Times New Roman"/>
      <w:kern w:val="0"/>
      <w:szCs w:val="20"/>
    </w:rPr>
  </w:style>
  <w:style w:type="paragraph" w:customStyle="1" w:styleId="Level5">
    <w:name w:val="Level 5"/>
    <w:basedOn w:val="Normal"/>
    <w:autoRedefine/>
    <w:uiPriority w:val="99"/>
    <w:rsid w:val="007C6373"/>
    <w:pPr>
      <w:numPr>
        <w:ilvl w:val="4"/>
        <w:numId w:val="29"/>
      </w:numPr>
      <w:tabs>
        <w:tab w:val="left" w:pos="1680"/>
      </w:tabs>
      <w:autoSpaceDE w:val="0"/>
      <w:autoSpaceDN w:val="0"/>
      <w:adjustRightInd w:val="0"/>
      <w:spacing w:before="120" w:after="60"/>
      <w:ind w:left="1679" w:hanging="488"/>
    </w:pPr>
    <w:rPr>
      <w:rFonts w:ascii="標楷體" w:eastAsia="標楷體"/>
      <w:kern w:val="0"/>
      <w:szCs w:val="26"/>
    </w:rPr>
  </w:style>
  <w:style w:type="paragraph" w:styleId="NormalWeb">
    <w:name w:val="Normal (Web)"/>
    <w:basedOn w:val="Normal"/>
    <w:uiPriority w:val="99"/>
    <w:rsid w:val="007C6373"/>
    <w:pPr>
      <w:widowControl/>
      <w:spacing w:before="100" w:after="100"/>
    </w:pPr>
    <w:rPr>
      <w:rFonts w:ascii="Arial Unicode MS" w:hAnsi="Arial Unicode MS"/>
      <w:kern w:val="0"/>
      <w:szCs w:val="20"/>
    </w:rPr>
  </w:style>
  <w:style w:type="paragraph" w:customStyle="1" w:styleId="a">
    <w:name w:val="自設內文"/>
    <w:basedOn w:val="Normal"/>
    <w:uiPriority w:val="99"/>
    <w:rsid w:val="007C6373"/>
    <w:pPr>
      <w:spacing w:line="360" w:lineRule="auto"/>
      <w:jc w:val="center"/>
    </w:pPr>
    <w:rPr>
      <w:rFonts w:ascii="標楷體" w:eastAsia="標楷體"/>
      <w:szCs w:val="20"/>
    </w:rPr>
  </w:style>
  <w:style w:type="character" w:styleId="PageNumber">
    <w:name w:val="page number"/>
    <w:basedOn w:val="DefaultParagraphFont"/>
    <w:uiPriority w:val="99"/>
    <w:rsid w:val="007C63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637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373"/>
    <w:rPr>
      <w:rFonts w:ascii="Arial" w:eastAsia="新細明體" w:hAnsi="Arial" w:cs="Times New Roman"/>
      <w:sz w:val="18"/>
      <w:szCs w:val="18"/>
    </w:rPr>
  </w:style>
  <w:style w:type="character" w:customStyle="1" w:styleId="inputlabel1">
    <w:name w:val="inputlabel1"/>
    <w:uiPriority w:val="99"/>
    <w:rsid w:val="007C6373"/>
    <w:rPr>
      <w:rFonts w:ascii="Arial" w:hAnsi="Arial"/>
      <w:color w:val="0C0E75"/>
      <w:sz w:val="22"/>
    </w:rPr>
  </w:style>
  <w:style w:type="character" w:styleId="Hyperlink">
    <w:name w:val="Hyperlink"/>
    <w:basedOn w:val="DefaultParagraphFont"/>
    <w:uiPriority w:val="99"/>
    <w:rsid w:val="007C637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7C6373"/>
    <w:pPr>
      <w:tabs>
        <w:tab w:val="right" w:leader="dot" w:pos="9060"/>
      </w:tabs>
      <w:spacing w:line="500" w:lineRule="exact"/>
      <w:ind w:leftChars="17" w:left="1119" w:hangingChars="385" w:hanging="1078"/>
    </w:pPr>
    <w:rPr>
      <w:rFonts w:eastAsia="標楷體"/>
      <w:sz w:val="28"/>
    </w:rPr>
  </w:style>
  <w:style w:type="paragraph" w:customStyle="1" w:styleId="a0">
    <w:name w:val="壹貳參"/>
    <w:basedOn w:val="Normal"/>
    <w:uiPriority w:val="99"/>
    <w:rsid w:val="007C6373"/>
    <w:pPr>
      <w:jc w:val="center"/>
    </w:pPr>
    <w:rPr>
      <w:rFonts w:eastAsia="標楷體"/>
      <w:b/>
      <w:sz w:val="36"/>
      <w:szCs w:val="36"/>
    </w:rPr>
  </w:style>
  <w:style w:type="paragraph" w:customStyle="1" w:styleId="11">
    <w:name w:val="字元1 字元 字元1 字元"/>
    <w:basedOn w:val="Normal"/>
    <w:autoRedefine/>
    <w:uiPriority w:val="99"/>
    <w:rsid w:val="007C637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rsid w:val="007C637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6373"/>
    <w:rPr>
      <w:rFonts w:ascii="Times New Roman" w:eastAsia="新細明體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7C63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C637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C63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6373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6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10</Pages>
  <Words>847</Words>
  <Characters>4829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TIGER-XP</cp:lastModifiedBy>
  <cp:revision>51</cp:revision>
  <dcterms:created xsi:type="dcterms:W3CDTF">2015-03-09T01:40:00Z</dcterms:created>
  <dcterms:modified xsi:type="dcterms:W3CDTF">2015-07-08T01:09:00Z</dcterms:modified>
</cp:coreProperties>
</file>